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48" w:rsidRPr="007D236A" w:rsidRDefault="00311C48" w:rsidP="00DD25EF">
      <w:pPr>
        <w:spacing w:after="0"/>
        <w:rPr>
          <w:rFonts w:ascii="Times New Roman" w:hAnsi="Times New Roman"/>
          <w:b/>
          <w:sz w:val="32"/>
          <w:szCs w:val="32"/>
        </w:rPr>
      </w:pPr>
      <w:r w:rsidRPr="00EF2BC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северянин-лого (1).png" style="width:68.25pt;height:68.25pt;visibility:visible">
            <v:imagedata r:id="rId7" o:title=""/>
          </v:shape>
        </w:pict>
      </w:r>
      <w:r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311C48" w:rsidRPr="007D236A" w:rsidRDefault="00311C48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311C48" w:rsidRPr="002825A2" w:rsidRDefault="00311C48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«НОВОГОДНИЙ ТУРНИР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Спортинг - компакт (80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311C48" w:rsidRPr="002825A2" w:rsidRDefault="00311C48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C48" w:rsidRPr="002825A2" w:rsidRDefault="00311C48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23</w:t>
      </w:r>
      <w:r w:rsidRPr="002825A2">
        <w:rPr>
          <w:rFonts w:ascii="Times New Roman" w:hAnsi="Times New Roman"/>
          <w:sz w:val="24"/>
          <w:szCs w:val="24"/>
        </w:rPr>
        <w:t xml:space="preserve"> декабря 2018</w:t>
      </w:r>
    </w:p>
    <w:p w:rsidR="00311C48" w:rsidRPr="002825A2" w:rsidRDefault="00311C48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311C48" w:rsidRPr="002825A2" w:rsidRDefault="00311C48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Регистрация: 09:00-09:40</w:t>
      </w:r>
    </w:p>
    <w:p w:rsidR="00311C48" w:rsidRPr="002825A2" w:rsidRDefault="00311C48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311C48" w:rsidRPr="002825A2" w:rsidRDefault="00311C48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311C48" w:rsidRPr="002825A2" w:rsidRDefault="00311C48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311C48" w:rsidRPr="002825A2" w:rsidRDefault="00311C48" w:rsidP="00032BF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311C48" w:rsidRPr="002825A2" w:rsidRDefault="00311C48" w:rsidP="00032BF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311C48" w:rsidRPr="002825A2" w:rsidRDefault="00311C48" w:rsidP="00032BF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311C48" w:rsidRPr="002825A2" w:rsidRDefault="00311C48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311C48" w:rsidRPr="002825A2" w:rsidRDefault="00311C48" w:rsidP="00032BF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311C48" w:rsidRPr="002825A2" w:rsidRDefault="00311C48" w:rsidP="00032BF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311C48" w:rsidRPr="002825A2" w:rsidRDefault="00311C48" w:rsidP="004170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Всего судей – 6 человек.</w:t>
      </w:r>
    </w:p>
    <w:p w:rsidR="00311C48" w:rsidRPr="002825A2" w:rsidRDefault="00311C48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311C48" w:rsidRPr="002825A2" w:rsidRDefault="00311C48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311C48" w:rsidRPr="002825A2" w:rsidRDefault="00311C48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311C48" w:rsidRPr="002825A2" w:rsidRDefault="00311C48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311C48" w:rsidRPr="002825A2" w:rsidRDefault="00311C48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«А» - МСМК, МС; «В» - КМС, 1 разряд; «С» - все остальные; «Суперветераны» - до 1 января </w:t>
      </w:r>
      <w:smartTag w:uri="urn:schemas-microsoft-com:office:smarttags" w:element="metricconverter">
        <w:smartTagPr>
          <w:attr w:name="ProductID" w:val="1953 г"/>
        </w:smartTagPr>
        <w:r w:rsidRPr="002825A2">
          <w:rPr>
            <w:rFonts w:ascii="Times New Roman" w:hAnsi="Times New Roman"/>
            <w:sz w:val="24"/>
            <w:szCs w:val="24"/>
          </w:rPr>
          <w:t>1953 г</w:t>
        </w:r>
      </w:smartTag>
      <w:r w:rsidRPr="002825A2">
        <w:rPr>
          <w:rFonts w:ascii="Times New Roman" w:hAnsi="Times New Roman"/>
          <w:sz w:val="24"/>
          <w:szCs w:val="24"/>
        </w:rPr>
        <w:t xml:space="preserve">. р.; «Ветераны» - с 1 января </w:t>
      </w:r>
      <w:smartTag w:uri="urn:schemas-microsoft-com:office:smarttags" w:element="metricconverter">
        <w:smartTagPr>
          <w:attr w:name="ProductID" w:val="1953 г"/>
        </w:smartTagPr>
        <w:r w:rsidRPr="002825A2">
          <w:rPr>
            <w:rFonts w:ascii="Times New Roman" w:hAnsi="Times New Roman"/>
            <w:sz w:val="24"/>
            <w:szCs w:val="24"/>
          </w:rPr>
          <w:t>1953 г</w:t>
        </w:r>
      </w:smartTag>
      <w:r w:rsidRPr="002825A2">
        <w:rPr>
          <w:rFonts w:ascii="Times New Roman" w:hAnsi="Times New Roman"/>
          <w:sz w:val="24"/>
          <w:szCs w:val="24"/>
        </w:rPr>
        <w:t xml:space="preserve">. р. по 31 декабря </w:t>
      </w:r>
      <w:smartTag w:uri="urn:schemas-microsoft-com:office:smarttags" w:element="metricconverter">
        <w:smartTagPr>
          <w:attr w:name="ProductID" w:val="1962 г"/>
        </w:smartTagPr>
        <w:r w:rsidRPr="002825A2">
          <w:rPr>
            <w:rFonts w:ascii="Times New Roman" w:hAnsi="Times New Roman"/>
            <w:sz w:val="24"/>
            <w:szCs w:val="24"/>
          </w:rPr>
          <w:t>1962 г</w:t>
        </w:r>
      </w:smartTag>
      <w:r w:rsidRPr="002825A2">
        <w:rPr>
          <w:rFonts w:ascii="Times New Roman" w:hAnsi="Times New Roman"/>
          <w:sz w:val="24"/>
          <w:szCs w:val="24"/>
        </w:rPr>
        <w:t xml:space="preserve">. р.; «Женщины»; «Юниоры» - с 1 января </w:t>
      </w:r>
      <w:smartTag w:uri="urn:schemas-microsoft-com:office:smarttags" w:element="metricconverter">
        <w:smartTagPr>
          <w:attr w:name="ProductID" w:val="1998 г"/>
        </w:smartTagPr>
        <w:r w:rsidRPr="002825A2">
          <w:rPr>
            <w:rFonts w:ascii="Times New Roman" w:hAnsi="Times New Roman"/>
            <w:sz w:val="24"/>
            <w:szCs w:val="24"/>
          </w:rPr>
          <w:t>1998 г</w:t>
        </w:r>
      </w:smartTag>
      <w:r w:rsidRPr="002825A2">
        <w:rPr>
          <w:rFonts w:ascii="Times New Roman" w:hAnsi="Times New Roman"/>
          <w:sz w:val="24"/>
          <w:szCs w:val="24"/>
        </w:rPr>
        <w:t xml:space="preserve">.р. по 31 декабря </w:t>
      </w:r>
      <w:smartTag w:uri="urn:schemas-microsoft-com:office:smarttags" w:element="metricconverter">
        <w:smartTagPr>
          <w:attr w:name="ProductID" w:val="2004 г"/>
        </w:smartTagPr>
        <w:r w:rsidRPr="002825A2">
          <w:rPr>
            <w:rFonts w:ascii="Times New Roman" w:hAnsi="Times New Roman"/>
            <w:sz w:val="24"/>
            <w:szCs w:val="24"/>
          </w:rPr>
          <w:t>2004 г</w:t>
        </w:r>
      </w:smartTag>
      <w:r w:rsidRPr="002825A2">
        <w:rPr>
          <w:rFonts w:ascii="Times New Roman" w:hAnsi="Times New Roman"/>
          <w:sz w:val="24"/>
          <w:szCs w:val="24"/>
        </w:rPr>
        <w:t>. р.</w:t>
      </w:r>
    </w:p>
    <w:p w:rsidR="00311C48" w:rsidRPr="002825A2" w:rsidRDefault="00311C48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311C48" w:rsidRPr="002825A2" w:rsidRDefault="00311C48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311C48" w:rsidRPr="002825A2" w:rsidRDefault="00311C48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311C48" w:rsidRPr="002825A2" w:rsidRDefault="00311C48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311C48" w:rsidRPr="002825A2" w:rsidRDefault="00311C48" w:rsidP="0041705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311C48" w:rsidRPr="002825A2" w:rsidRDefault="00311C48" w:rsidP="0041705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311C48" w:rsidRPr="002825A2" w:rsidRDefault="00311C48" w:rsidP="0041705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311C48" w:rsidRPr="002825A2" w:rsidRDefault="00311C48" w:rsidP="00D7371E">
      <w:pPr>
        <w:pStyle w:val="ListParagraph"/>
        <w:rPr>
          <w:rFonts w:ascii="Times New Roman" w:hAnsi="Times New Roman"/>
          <w:sz w:val="24"/>
          <w:szCs w:val="24"/>
        </w:rPr>
      </w:pPr>
    </w:p>
    <w:p w:rsidR="00311C48" w:rsidRPr="002825A2" w:rsidRDefault="00311C48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311C48" w:rsidRPr="002825A2" w:rsidRDefault="00311C48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В личных соревнованиях: </w:t>
      </w:r>
    </w:p>
    <w:p w:rsidR="00311C48" w:rsidRPr="002825A2" w:rsidRDefault="00311C48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ужчины – 20</w:t>
      </w:r>
      <w:r w:rsidRPr="002825A2">
        <w:rPr>
          <w:rFonts w:ascii="Times New Roman" w:hAnsi="Times New Roman"/>
          <w:sz w:val="24"/>
          <w:szCs w:val="24"/>
        </w:rPr>
        <w:t>00 руб.; Женщины, ветера</w:t>
      </w:r>
      <w:r>
        <w:rPr>
          <w:rFonts w:ascii="Times New Roman" w:hAnsi="Times New Roman"/>
          <w:sz w:val="24"/>
          <w:szCs w:val="24"/>
        </w:rPr>
        <w:t>ны, суперветераны, юниоры – 1500</w:t>
      </w:r>
      <w:r w:rsidRPr="002825A2">
        <w:rPr>
          <w:rFonts w:ascii="Times New Roman" w:hAnsi="Times New Roman"/>
          <w:sz w:val="24"/>
          <w:szCs w:val="24"/>
        </w:rPr>
        <w:t xml:space="preserve"> руб.</w:t>
      </w:r>
    </w:p>
    <w:p w:rsidR="00311C48" w:rsidRPr="002825A2" w:rsidRDefault="00311C48">
      <w:pPr>
        <w:rPr>
          <w:rFonts w:ascii="Times New Roman" w:hAnsi="Times New Roman"/>
          <w:sz w:val="24"/>
          <w:szCs w:val="24"/>
        </w:rPr>
      </w:pPr>
    </w:p>
    <w:p w:rsidR="00311C48" w:rsidRPr="002825A2" w:rsidRDefault="00311C48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311C48" w:rsidRPr="002825A2" w:rsidRDefault="00311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2825A2">
        <w:rPr>
          <w:rFonts w:ascii="Times New Roman" w:hAnsi="Times New Roman"/>
          <w:sz w:val="24"/>
          <w:szCs w:val="24"/>
        </w:rPr>
        <w:t xml:space="preserve"> мишеней. Стрельба будет производиться на 4-х стрелковых площадках. Программа полетов будет указана на каждом стрелковом месте.</w:t>
      </w:r>
    </w:p>
    <w:p w:rsidR="00311C48" w:rsidRPr="002825A2" w:rsidRDefault="00311C48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311C48" w:rsidRPr="002825A2" w:rsidRDefault="00311C48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311C48" w:rsidRPr="002825A2" w:rsidRDefault="00311C48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 дуплетов до промаха. </w:t>
      </w:r>
    </w:p>
    <w:p w:rsidR="00311C48" w:rsidRPr="002825A2" w:rsidRDefault="00311C48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311C48" w:rsidRPr="007B32E8" w:rsidRDefault="00311C48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медалями и ценными призами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311C48" w:rsidRDefault="00311C48">
      <w:pPr>
        <w:rPr>
          <w:rFonts w:ascii="Times New Roman" w:hAnsi="Times New Roman"/>
        </w:rPr>
      </w:pPr>
    </w:p>
    <w:p w:rsidR="00311C48" w:rsidRDefault="00311C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окончании соревнований состоится клубное собрание!</w:t>
      </w:r>
    </w:p>
    <w:p w:rsidR="00311C48" w:rsidRDefault="00311C48"/>
    <w:p w:rsidR="00311C48" w:rsidRDefault="00311C48"/>
    <w:p w:rsidR="00311C48" w:rsidRDefault="00311C48">
      <w:r>
        <w:rPr>
          <w:noProof/>
          <w:lang w:eastAsia="ru-RU"/>
        </w:rPr>
        <w:pict>
          <v:shape id="Рисунок 1" o:spid="_x0000_s1026" type="#_x0000_t75" style="position:absolute;margin-left:22.2pt;margin-top:9.25pt;width:123pt;height:117.75pt;z-index:251658240;visibility:visible">
            <v:imagedata r:id="rId8" o:title=""/>
            <w10:wrap type="square"/>
          </v:shape>
        </w:pict>
      </w:r>
    </w:p>
    <w:sectPr w:rsidR="00311C48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48" w:rsidRDefault="00311C48" w:rsidP="004A5DCC">
      <w:pPr>
        <w:spacing w:after="0" w:line="240" w:lineRule="auto"/>
      </w:pPr>
      <w:r>
        <w:separator/>
      </w:r>
    </w:p>
  </w:endnote>
  <w:endnote w:type="continuationSeparator" w:id="0">
    <w:p w:rsidR="00311C48" w:rsidRDefault="00311C48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48" w:rsidRDefault="00311C48" w:rsidP="004A5DCC">
      <w:pPr>
        <w:spacing w:after="0" w:line="240" w:lineRule="auto"/>
      </w:pPr>
      <w:r>
        <w:separator/>
      </w:r>
    </w:p>
  </w:footnote>
  <w:footnote w:type="continuationSeparator" w:id="0">
    <w:p w:rsidR="00311C48" w:rsidRDefault="00311C48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48" w:rsidRDefault="00311C48" w:rsidP="004A5D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BFA"/>
    <w:rsid w:val="00032BFA"/>
    <w:rsid w:val="00061E16"/>
    <w:rsid w:val="001965DB"/>
    <w:rsid w:val="002825A2"/>
    <w:rsid w:val="002A18E3"/>
    <w:rsid w:val="00311C48"/>
    <w:rsid w:val="00376183"/>
    <w:rsid w:val="003A46AE"/>
    <w:rsid w:val="003E767E"/>
    <w:rsid w:val="00417050"/>
    <w:rsid w:val="004A5DCC"/>
    <w:rsid w:val="00603F2F"/>
    <w:rsid w:val="007B32E8"/>
    <w:rsid w:val="007D236A"/>
    <w:rsid w:val="0083372C"/>
    <w:rsid w:val="0084184B"/>
    <w:rsid w:val="00860590"/>
    <w:rsid w:val="00894372"/>
    <w:rsid w:val="00A3221B"/>
    <w:rsid w:val="00A67F6E"/>
    <w:rsid w:val="00B414FA"/>
    <w:rsid w:val="00C90CCC"/>
    <w:rsid w:val="00D03BB1"/>
    <w:rsid w:val="00D7371E"/>
    <w:rsid w:val="00DD25EF"/>
    <w:rsid w:val="00EF2BC3"/>
    <w:rsid w:val="00F211FD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5D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D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318</Words>
  <Characters>1813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5</cp:revision>
  <cp:lastPrinted>2018-11-18T07:55:00Z</cp:lastPrinted>
  <dcterms:created xsi:type="dcterms:W3CDTF">2018-11-17T18:47:00Z</dcterms:created>
  <dcterms:modified xsi:type="dcterms:W3CDTF">2018-11-25T08:33:00Z</dcterms:modified>
</cp:coreProperties>
</file>