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16753B">
        <w:rPr>
          <w:rFonts w:ascii="Times New Roman" w:hAnsi="Times New Roman"/>
          <w:b/>
          <w:sz w:val="32"/>
          <w:szCs w:val="32"/>
        </w:rPr>
        <w:t>ПРИГЛАШЕНИЕ</w:t>
      </w:r>
    </w:p>
    <w:p w:rsidR="0091106F" w:rsidRPr="00CC6A2F" w:rsidRDefault="0016753B" w:rsidP="008605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2F">
        <w:rPr>
          <w:rFonts w:ascii="Times New Roman" w:hAnsi="Times New Roman"/>
          <w:b/>
          <w:sz w:val="24"/>
          <w:szCs w:val="24"/>
        </w:rPr>
        <w:t>На групповое занятие по стендовой стрельбе на открытом воздухе</w:t>
      </w:r>
    </w:p>
    <w:p w:rsidR="00177F11" w:rsidRPr="007D236A" w:rsidRDefault="00177F11" w:rsidP="00860590">
      <w:pPr>
        <w:spacing w:after="0"/>
        <w:jc w:val="center"/>
        <w:rPr>
          <w:rFonts w:ascii="Times New Roman" w:hAnsi="Times New Roman"/>
          <w:b/>
        </w:rPr>
      </w:pP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16753B">
        <w:rPr>
          <w:rFonts w:ascii="Times New Roman" w:hAnsi="Times New Roman"/>
          <w:noProof/>
          <w:sz w:val="24"/>
          <w:szCs w:val="24"/>
          <w:lang w:eastAsia="ru-RU"/>
        </w:rPr>
        <w:t>по дисци</w:t>
      </w:r>
      <w:r w:rsidR="0016753B" w:rsidRPr="0016753B">
        <w:rPr>
          <w:rFonts w:ascii="Times New Roman" w:hAnsi="Times New Roman"/>
          <w:noProof/>
          <w:sz w:val="24"/>
          <w:szCs w:val="24"/>
          <w:lang w:eastAsia="ru-RU"/>
        </w:rPr>
        <w:t>плине:</w:t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F3789A" w:rsidRDefault="0091106F" w:rsidP="001965DB">
      <w:pPr>
        <w:spacing w:after="0"/>
        <w:rPr>
          <w:rFonts w:ascii="Times New Roman" w:hAnsi="Times New Roman"/>
          <w:b/>
          <w:sz w:val="24"/>
          <w:szCs w:val="24"/>
        </w:rPr>
      </w:pPr>
      <w:r w:rsidRPr="00F3789A">
        <w:rPr>
          <w:rFonts w:ascii="Times New Roman" w:hAnsi="Times New Roman"/>
          <w:b/>
          <w:sz w:val="24"/>
          <w:szCs w:val="24"/>
        </w:rPr>
        <w:t xml:space="preserve">Дата: </w:t>
      </w:r>
      <w:r w:rsidR="009E3AF3">
        <w:rPr>
          <w:rFonts w:ascii="Times New Roman" w:hAnsi="Times New Roman"/>
          <w:b/>
          <w:sz w:val="24"/>
          <w:szCs w:val="24"/>
        </w:rPr>
        <w:t xml:space="preserve">25 июля </w:t>
      </w:r>
      <w:r w:rsidR="0016753B" w:rsidRPr="00F3789A">
        <w:rPr>
          <w:rFonts w:ascii="Times New Roman" w:hAnsi="Times New Roman"/>
          <w:b/>
          <w:sz w:val="24"/>
          <w:szCs w:val="24"/>
        </w:rPr>
        <w:t>2020</w:t>
      </w:r>
      <w:r w:rsidR="00287E4B" w:rsidRPr="00F3789A">
        <w:rPr>
          <w:rFonts w:ascii="Times New Roman" w:hAnsi="Times New Roman"/>
          <w:b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4B12E7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Регистрация:</w:t>
      </w:r>
    </w:p>
    <w:p w:rsidR="0091106F" w:rsidRPr="002825A2" w:rsidRDefault="004B12E7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6753B">
        <w:rPr>
          <w:rFonts w:ascii="Times New Roman" w:hAnsi="Times New Roman"/>
          <w:sz w:val="24"/>
          <w:szCs w:val="24"/>
        </w:rPr>
        <w:t>редварительная запись</w:t>
      </w:r>
      <w:r>
        <w:rPr>
          <w:rFonts w:ascii="Times New Roman" w:hAnsi="Times New Roman"/>
          <w:sz w:val="24"/>
          <w:szCs w:val="24"/>
        </w:rPr>
        <w:t xml:space="preserve"> (тел.9933550</w:t>
      </w:r>
      <w:r w:rsidR="001675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в день занятия с 09.00 до 09.45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Начало </w:t>
      </w:r>
      <w:r w:rsidR="0016753B">
        <w:rPr>
          <w:rFonts w:ascii="Times New Roman" w:hAnsi="Times New Roman"/>
          <w:sz w:val="24"/>
          <w:szCs w:val="24"/>
        </w:rPr>
        <w:t>группового занятия</w:t>
      </w:r>
      <w:r w:rsidRPr="002825A2">
        <w:rPr>
          <w:rFonts w:ascii="Times New Roman" w:hAnsi="Times New Roman"/>
          <w:sz w:val="24"/>
          <w:szCs w:val="24"/>
        </w:rPr>
        <w:t>: 10:00</w:t>
      </w:r>
    </w:p>
    <w:p w:rsidR="0091106F" w:rsidRPr="002825A2" w:rsidRDefault="0091106F" w:rsidP="0016753B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</w:t>
      </w:r>
      <w:r w:rsidR="0016753B">
        <w:rPr>
          <w:rFonts w:ascii="Times New Roman" w:hAnsi="Times New Roman"/>
          <w:sz w:val="24"/>
          <w:szCs w:val="24"/>
        </w:rPr>
        <w:t xml:space="preserve">группового занятия </w:t>
      </w:r>
      <w:r w:rsidRPr="002825A2">
        <w:rPr>
          <w:rFonts w:ascii="Times New Roman" w:hAnsi="Times New Roman"/>
          <w:sz w:val="24"/>
          <w:szCs w:val="24"/>
        </w:rPr>
        <w:t xml:space="preserve"> </w:t>
      </w:r>
      <w:r w:rsidR="0016753B">
        <w:rPr>
          <w:rFonts w:ascii="Times New Roman" w:hAnsi="Times New Roman"/>
          <w:sz w:val="24"/>
          <w:szCs w:val="24"/>
        </w:rPr>
        <w:t xml:space="preserve">участники </w:t>
      </w:r>
      <w:r w:rsidRPr="002825A2">
        <w:rPr>
          <w:rFonts w:ascii="Times New Roman" w:hAnsi="Times New Roman"/>
          <w:sz w:val="24"/>
          <w:szCs w:val="24"/>
        </w:rPr>
        <w:t xml:space="preserve"> делятся на категории:</w:t>
      </w: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«Абсолютное первенство» (все категории)</w:t>
      </w:r>
      <w:r w:rsidR="0091106F" w:rsidRPr="002825A2">
        <w:rPr>
          <w:rFonts w:ascii="Times New Roman" w:hAnsi="Times New Roman"/>
          <w:sz w:val="24"/>
          <w:szCs w:val="24"/>
        </w:rPr>
        <w:t>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«С» - </w:t>
      </w:r>
      <w:r w:rsidR="00177F11">
        <w:rPr>
          <w:rFonts w:ascii="Times New Roman" w:hAnsi="Times New Roman"/>
          <w:sz w:val="24"/>
          <w:szCs w:val="24"/>
        </w:rPr>
        <w:t>2 и 3 разряды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52326D" w:rsidRDefault="00177F11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«Ветераны»</w:t>
      </w:r>
      <w:proofErr w:type="gramStart"/>
      <w:r w:rsidR="00057A97"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52326D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«</w:t>
      </w:r>
      <w:r w:rsidR="00177F11">
        <w:rPr>
          <w:rFonts w:ascii="Times New Roman" w:hAnsi="Times New Roman"/>
          <w:sz w:val="24"/>
          <w:szCs w:val="24"/>
        </w:rPr>
        <w:t>Охотники</w:t>
      </w:r>
      <w:r w:rsidR="0052326D">
        <w:rPr>
          <w:rFonts w:ascii="Times New Roman" w:hAnsi="Times New Roman"/>
          <w:sz w:val="24"/>
          <w:szCs w:val="24"/>
        </w:rPr>
        <w:t>»</w:t>
      </w:r>
      <w:r w:rsidR="00177F11">
        <w:rPr>
          <w:rFonts w:ascii="Times New Roman" w:hAnsi="Times New Roman"/>
          <w:sz w:val="24"/>
          <w:szCs w:val="24"/>
        </w:rPr>
        <w:t xml:space="preserve"> - стрелки без разряда</w:t>
      </w:r>
      <w:r w:rsidR="00F3789A">
        <w:rPr>
          <w:rFonts w:ascii="Times New Roman" w:hAnsi="Times New Roman"/>
          <w:sz w:val="24"/>
          <w:szCs w:val="24"/>
        </w:rPr>
        <w:t>.</w:t>
      </w:r>
    </w:p>
    <w:p w:rsidR="0052326D" w:rsidRPr="002825A2" w:rsidRDefault="0052326D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52326D" w:rsidRPr="00F3789A" w:rsidRDefault="0091106F" w:rsidP="0052326D">
      <w:pPr>
        <w:rPr>
          <w:rFonts w:ascii="Times New Roman" w:hAnsi="Times New Roman"/>
          <w:b/>
          <w:sz w:val="24"/>
          <w:szCs w:val="24"/>
        </w:rPr>
      </w:pPr>
      <w:r w:rsidRPr="00F3789A">
        <w:rPr>
          <w:rFonts w:ascii="Times New Roman" w:hAnsi="Times New Roman"/>
          <w:b/>
          <w:sz w:val="24"/>
          <w:szCs w:val="24"/>
        </w:rPr>
        <w:t xml:space="preserve"> Сумма </w:t>
      </w:r>
      <w:r w:rsidR="0052326D" w:rsidRPr="00F3789A">
        <w:rPr>
          <w:rFonts w:ascii="Times New Roman" w:hAnsi="Times New Roman"/>
          <w:b/>
          <w:sz w:val="24"/>
          <w:szCs w:val="24"/>
        </w:rPr>
        <w:t>участия в групповом занятии</w:t>
      </w:r>
      <w:r w:rsidRPr="00F3789A">
        <w:rPr>
          <w:rFonts w:ascii="Times New Roman" w:hAnsi="Times New Roman"/>
          <w:b/>
          <w:sz w:val="24"/>
          <w:szCs w:val="24"/>
        </w:rPr>
        <w:t xml:space="preserve"> устанавливается в размере:</w:t>
      </w:r>
    </w:p>
    <w:p w:rsidR="0091106F" w:rsidRDefault="00523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мишеней оплачиваются по той цене, по которой стреляете в нашем клубе + организационный сбор 500 рублей.</w:t>
      </w:r>
    </w:p>
    <w:p w:rsidR="0052326D" w:rsidRPr="002825A2" w:rsidRDefault="004B1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4B12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b/>
          <w:sz w:val="24"/>
          <w:szCs w:val="24"/>
        </w:rPr>
        <w:t xml:space="preserve"> Программа </w:t>
      </w:r>
      <w:r w:rsidR="0052326D">
        <w:rPr>
          <w:rFonts w:ascii="Times New Roman" w:hAnsi="Times New Roman"/>
          <w:b/>
          <w:sz w:val="24"/>
          <w:szCs w:val="24"/>
        </w:rPr>
        <w:t>группового занятия</w:t>
      </w:r>
      <w:r w:rsidR="0091106F" w:rsidRPr="002825A2">
        <w:rPr>
          <w:rFonts w:ascii="Times New Roman" w:hAnsi="Times New Roman"/>
          <w:b/>
          <w:sz w:val="24"/>
          <w:szCs w:val="24"/>
        </w:rPr>
        <w:t>.</w:t>
      </w:r>
    </w:p>
    <w:p w:rsidR="0091106F" w:rsidRDefault="0005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 производиться на 4-х стрелковых площадках</w:t>
      </w:r>
      <w:r w:rsidR="0052326D">
        <w:rPr>
          <w:rFonts w:ascii="Times New Roman" w:hAnsi="Times New Roman"/>
          <w:sz w:val="24"/>
          <w:szCs w:val="24"/>
        </w:rPr>
        <w:t xml:space="preserve"> по 25 мишеней на каждой</w:t>
      </w:r>
      <w:r w:rsidR="0091106F" w:rsidRPr="002825A2">
        <w:rPr>
          <w:rFonts w:ascii="Times New Roman" w:hAnsi="Times New Roman"/>
          <w:sz w:val="24"/>
          <w:szCs w:val="24"/>
        </w:rPr>
        <w:t>. Программа полетов будет указана на каждом стрелковом месте.</w:t>
      </w:r>
    </w:p>
    <w:p w:rsidR="002E4481" w:rsidRDefault="002E44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Групповое занятие по стендовой стрельбе будет проводиться с обязательным соблюдением методических </w:t>
      </w:r>
      <w:r w:rsidR="00A52F4A">
        <w:rPr>
          <w:rFonts w:ascii="Times New Roman" w:hAnsi="Times New Roman"/>
          <w:sz w:val="24"/>
          <w:szCs w:val="24"/>
        </w:rPr>
        <w:t xml:space="preserve">рекомендаций </w:t>
      </w:r>
      <w:proofErr w:type="spellStart"/>
      <w:r w:rsidR="00A52F4A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A52F4A">
        <w:rPr>
          <w:rFonts w:ascii="Times New Roman" w:hAnsi="Times New Roman"/>
          <w:sz w:val="24"/>
          <w:szCs w:val="24"/>
        </w:rPr>
        <w:t>.</w:t>
      </w:r>
    </w:p>
    <w:p w:rsidR="00EA0B41" w:rsidRDefault="00EA0B41">
      <w:pPr>
        <w:rPr>
          <w:rFonts w:ascii="Times New Roman" w:hAnsi="Times New Roman"/>
          <w:sz w:val="24"/>
          <w:szCs w:val="24"/>
        </w:rPr>
      </w:pPr>
    </w:p>
    <w:p w:rsidR="00EA0B41" w:rsidRPr="002825A2" w:rsidRDefault="00EA0B41" w:rsidP="00EA0B41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Награждение победителей.</w:t>
      </w:r>
    </w:p>
    <w:p w:rsidR="00EA0B41" w:rsidRPr="007B32E8" w:rsidRDefault="00EA0B41" w:rsidP="00EA0B41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</w:t>
      </w:r>
      <w:r w:rsidR="007F5598">
        <w:rPr>
          <w:rFonts w:ascii="Times New Roman" w:hAnsi="Times New Roman"/>
          <w:sz w:val="24"/>
          <w:szCs w:val="24"/>
        </w:rPr>
        <w:t>(1,2,3 места)</w:t>
      </w:r>
      <w:r w:rsidR="004855D3">
        <w:rPr>
          <w:rFonts w:ascii="Times New Roman" w:hAnsi="Times New Roman"/>
          <w:sz w:val="24"/>
          <w:szCs w:val="24"/>
        </w:rPr>
        <w:t xml:space="preserve"> </w:t>
      </w:r>
      <w:r w:rsidR="007F5598">
        <w:rPr>
          <w:rFonts w:ascii="Times New Roman" w:hAnsi="Times New Roman"/>
          <w:sz w:val="24"/>
          <w:szCs w:val="24"/>
        </w:rPr>
        <w:t>в каждой категории</w:t>
      </w:r>
      <w:r w:rsidRPr="002825A2">
        <w:rPr>
          <w:rFonts w:ascii="Times New Roman" w:hAnsi="Times New Roman"/>
          <w:sz w:val="24"/>
          <w:szCs w:val="24"/>
        </w:rPr>
        <w:t xml:space="preserve"> награждаются </w:t>
      </w:r>
      <w:r w:rsidRPr="007F5598">
        <w:rPr>
          <w:rFonts w:ascii="Times New Roman" w:hAnsi="Times New Roman"/>
          <w:b/>
          <w:sz w:val="24"/>
          <w:szCs w:val="24"/>
        </w:rPr>
        <w:t>сертификатами на мишени</w:t>
      </w:r>
      <w:r w:rsidR="007F5598">
        <w:rPr>
          <w:rFonts w:ascii="Times New Roman" w:hAnsi="Times New Roman"/>
          <w:sz w:val="24"/>
          <w:szCs w:val="24"/>
        </w:rPr>
        <w:t xml:space="preserve"> от </w:t>
      </w:r>
      <w:r w:rsidRPr="002825A2">
        <w:rPr>
          <w:rFonts w:ascii="Times New Roman" w:hAnsi="Times New Roman"/>
          <w:sz w:val="24"/>
          <w:szCs w:val="24"/>
        </w:rPr>
        <w:t>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91106F" w:rsidRPr="004855D3" w:rsidRDefault="00485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159385</wp:posOffset>
            </wp:positionV>
            <wp:extent cx="990600" cy="952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sectPr w:rsidR="0091106F" w:rsidRPr="004855D3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29" w:rsidRDefault="006D5E29" w:rsidP="004A5DCC">
      <w:pPr>
        <w:spacing w:after="0" w:line="240" w:lineRule="auto"/>
      </w:pPr>
      <w:r>
        <w:separator/>
      </w:r>
    </w:p>
  </w:endnote>
  <w:endnote w:type="continuationSeparator" w:id="0">
    <w:p w:rsidR="006D5E29" w:rsidRDefault="006D5E29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29" w:rsidRDefault="006D5E29" w:rsidP="004A5DCC">
      <w:pPr>
        <w:spacing w:after="0" w:line="240" w:lineRule="auto"/>
      </w:pPr>
      <w:r>
        <w:separator/>
      </w:r>
    </w:p>
  </w:footnote>
  <w:footnote w:type="continuationSeparator" w:id="0">
    <w:p w:rsidR="006D5E29" w:rsidRDefault="006D5E29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32BFA"/>
    <w:rsid w:val="00051BE5"/>
    <w:rsid w:val="00057A97"/>
    <w:rsid w:val="00061E16"/>
    <w:rsid w:val="0009223E"/>
    <w:rsid w:val="000B1CAD"/>
    <w:rsid w:val="0016753B"/>
    <w:rsid w:val="00174AC0"/>
    <w:rsid w:val="00177F11"/>
    <w:rsid w:val="001965DB"/>
    <w:rsid w:val="001B5DE2"/>
    <w:rsid w:val="001D6C8C"/>
    <w:rsid w:val="00221B5C"/>
    <w:rsid w:val="00271C24"/>
    <w:rsid w:val="002825A2"/>
    <w:rsid w:val="00287E4B"/>
    <w:rsid w:val="002A1286"/>
    <w:rsid w:val="002A18E3"/>
    <w:rsid w:val="002C0B1F"/>
    <w:rsid w:val="002E0C60"/>
    <w:rsid w:val="002E4481"/>
    <w:rsid w:val="00303285"/>
    <w:rsid w:val="00311C48"/>
    <w:rsid w:val="00314D6C"/>
    <w:rsid w:val="00322B0D"/>
    <w:rsid w:val="00363A9C"/>
    <w:rsid w:val="00376183"/>
    <w:rsid w:val="003A46AE"/>
    <w:rsid w:val="003C0C2A"/>
    <w:rsid w:val="003E767E"/>
    <w:rsid w:val="00410CDD"/>
    <w:rsid w:val="00417050"/>
    <w:rsid w:val="00443642"/>
    <w:rsid w:val="00471880"/>
    <w:rsid w:val="004855D3"/>
    <w:rsid w:val="004A1F26"/>
    <w:rsid w:val="004A5DCC"/>
    <w:rsid w:val="004B12E7"/>
    <w:rsid w:val="00500591"/>
    <w:rsid w:val="0052326D"/>
    <w:rsid w:val="00534473"/>
    <w:rsid w:val="00581509"/>
    <w:rsid w:val="0060104F"/>
    <w:rsid w:val="00603F2F"/>
    <w:rsid w:val="00671E09"/>
    <w:rsid w:val="006D5E29"/>
    <w:rsid w:val="006E49FA"/>
    <w:rsid w:val="007B32E8"/>
    <w:rsid w:val="007D236A"/>
    <w:rsid w:val="007F5598"/>
    <w:rsid w:val="0083372C"/>
    <w:rsid w:val="0084184B"/>
    <w:rsid w:val="00846CBF"/>
    <w:rsid w:val="00860590"/>
    <w:rsid w:val="00864B16"/>
    <w:rsid w:val="00894372"/>
    <w:rsid w:val="0091106F"/>
    <w:rsid w:val="009555E5"/>
    <w:rsid w:val="00956748"/>
    <w:rsid w:val="00993C6B"/>
    <w:rsid w:val="009A1DE2"/>
    <w:rsid w:val="009B58B5"/>
    <w:rsid w:val="009E3AF3"/>
    <w:rsid w:val="00A0594D"/>
    <w:rsid w:val="00A3221B"/>
    <w:rsid w:val="00A52F4A"/>
    <w:rsid w:val="00A67F6E"/>
    <w:rsid w:val="00AB529B"/>
    <w:rsid w:val="00B346C7"/>
    <w:rsid w:val="00B414FA"/>
    <w:rsid w:val="00BC2A4B"/>
    <w:rsid w:val="00BD7DD9"/>
    <w:rsid w:val="00C04AA3"/>
    <w:rsid w:val="00C23589"/>
    <w:rsid w:val="00C76EDA"/>
    <w:rsid w:val="00C90CCC"/>
    <w:rsid w:val="00CA0236"/>
    <w:rsid w:val="00CB203F"/>
    <w:rsid w:val="00CC6A2F"/>
    <w:rsid w:val="00D03BB1"/>
    <w:rsid w:val="00D7371E"/>
    <w:rsid w:val="00DD25EF"/>
    <w:rsid w:val="00DE4291"/>
    <w:rsid w:val="00E971A3"/>
    <w:rsid w:val="00EA0B41"/>
    <w:rsid w:val="00EC0900"/>
    <w:rsid w:val="00EF1978"/>
    <w:rsid w:val="00EF2BC3"/>
    <w:rsid w:val="00F10F13"/>
    <w:rsid w:val="00F211FD"/>
    <w:rsid w:val="00F3789A"/>
    <w:rsid w:val="00F408CF"/>
    <w:rsid w:val="00F54263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2</cp:revision>
  <cp:lastPrinted>2020-07-22T07:03:00Z</cp:lastPrinted>
  <dcterms:created xsi:type="dcterms:W3CDTF">2020-07-22T07:05:00Z</dcterms:created>
  <dcterms:modified xsi:type="dcterms:W3CDTF">2020-07-22T07:05:00Z</dcterms:modified>
</cp:coreProperties>
</file>