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15108">
        <w:rPr>
          <w:rFonts w:ascii="Times New Roman" w:hAnsi="Times New Roman"/>
          <w:b/>
          <w:sz w:val="28"/>
          <w:szCs w:val="28"/>
        </w:rPr>
        <w:t>Майский турнир</w:t>
      </w:r>
      <w:r w:rsidRPr="007D23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Спортинг - компакт (10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4624BB">
        <w:rPr>
          <w:rFonts w:ascii="Times New Roman" w:hAnsi="Times New Roman"/>
          <w:sz w:val="24"/>
          <w:szCs w:val="24"/>
        </w:rPr>
        <w:t>02</w:t>
      </w:r>
      <w:r w:rsidR="00015108">
        <w:rPr>
          <w:rFonts w:ascii="Times New Roman" w:hAnsi="Times New Roman"/>
          <w:sz w:val="24"/>
          <w:szCs w:val="24"/>
        </w:rPr>
        <w:t xml:space="preserve"> мая 2021</w:t>
      </w:r>
      <w:r w:rsidR="00287E4B">
        <w:rPr>
          <w:rFonts w:ascii="Times New Roman" w:hAnsi="Times New Roman"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Регистрация: </w:t>
      </w:r>
      <w:r w:rsidR="00164BC7" w:rsidRPr="00164BC7">
        <w:rPr>
          <w:rFonts w:ascii="Times New Roman" w:hAnsi="Times New Roman"/>
          <w:color w:val="000000"/>
          <w:sz w:val="24"/>
          <w:szCs w:val="24"/>
        </w:rPr>
        <w:t xml:space="preserve">предварительная по телефону 993-35-50 или  </w:t>
      </w:r>
      <w:r w:rsidR="00164BC7" w:rsidRPr="00164B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psk-severyanin@mail.ru и в день соревнований</w:t>
      </w:r>
      <w:r w:rsidR="00164BC7">
        <w:rPr>
          <w:color w:val="000000"/>
          <w:shd w:val="clear" w:color="auto" w:fill="FFFFFF"/>
        </w:rPr>
        <w:t xml:space="preserve"> с </w:t>
      </w:r>
      <w:r w:rsidR="00846CBF">
        <w:rPr>
          <w:rFonts w:ascii="Times New Roman" w:hAnsi="Times New Roman"/>
          <w:sz w:val="24"/>
          <w:szCs w:val="24"/>
        </w:rPr>
        <w:t>08</w:t>
      </w:r>
      <w:r w:rsidRPr="002825A2">
        <w:rPr>
          <w:rFonts w:ascii="Times New Roman" w:hAnsi="Times New Roman"/>
          <w:sz w:val="24"/>
          <w:szCs w:val="24"/>
        </w:rPr>
        <w:t>:</w:t>
      </w:r>
      <w:r w:rsidR="00846CBF">
        <w:rPr>
          <w:rFonts w:ascii="Times New Roman" w:hAnsi="Times New Roman"/>
          <w:sz w:val="24"/>
          <w:szCs w:val="24"/>
        </w:rPr>
        <w:t>3</w:t>
      </w:r>
      <w:r w:rsidRPr="002825A2">
        <w:rPr>
          <w:rFonts w:ascii="Times New Roman" w:hAnsi="Times New Roman"/>
          <w:sz w:val="24"/>
          <w:szCs w:val="24"/>
        </w:rPr>
        <w:t>0</w:t>
      </w:r>
      <w:r w:rsidR="00164BC7">
        <w:rPr>
          <w:rFonts w:ascii="Times New Roman" w:hAnsi="Times New Roman"/>
          <w:sz w:val="24"/>
          <w:szCs w:val="24"/>
        </w:rPr>
        <w:t xml:space="preserve"> </w:t>
      </w:r>
      <w:r w:rsidRPr="002825A2">
        <w:rPr>
          <w:rFonts w:ascii="Times New Roman" w:hAnsi="Times New Roman"/>
          <w:sz w:val="24"/>
          <w:szCs w:val="24"/>
        </w:rPr>
        <w:t>-</w:t>
      </w:r>
      <w:r w:rsidR="00164BC7">
        <w:rPr>
          <w:rFonts w:ascii="Times New Roman" w:hAnsi="Times New Roman"/>
          <w:sz w:val="24"/>
          <w:szCs w:val="24"/>
        </w:rPr>
        <w:t xml:space="preserve"> </w:t>
      </w:r>
      <w:r w:rsidRPr="002825A2">
        <w:rPr>
          <w:rFonts w:ascii="Times New Roman" w:hAnsi="Times New Roman"/>
          <w:sz w:val="24"/>
          <w:szCs w:val="24"/>
        </w:rPr>
        <w:t>09:40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Pr="002825A2" w:rsidRDefault="00B873E7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судей – 6</w:t>
      </w:r>
      <w:r w:rsidR="0091106F" w:rsidRPr="002825A2">
        <w:rPr>
          <w:rFonts w:ascii="Times New Roman" w:hAnsi="Times New Roman"/>
          <w:sz w:val="24"/>
          <w:szCs w:val="24"/>
        </w:rPr>
        <w:t xml:space="preserve"> человек.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15108">
        <w:rPr>
          <w:rFonts w:ascii="Times New Roman" w:hAnsi="Times New Roman"/>
          <w:sz w:val="24"/>
          <w:szCs w:val="24"/>
        </w:rPr>
        <w:t>Абсолют</w:t>
      </w:r>
      <w:r w:rsidR="00164BC7">
        <w:rPr>
          <w:rFonts w:ascii="Times New Roman" w:hAnsi="Times New Roman"/>
          <w:sz w:val="24"/>
          <w:szCs w:val="24"/>
        </w:rPr>
        <w:t>ное первенство</w:t>
      </w:r>
      <w:r w:rsidR="00015108">
        <w:rPr>
          <w:rFonts w:ascii="Times New Roman" w:hAnsi="Times New Roman"/>
          <w:sz w:val="24"/>
          <w:szCs w:val="24"/>
        </w:rPr>
        <w:t>»</w:t>
      </w:r>
      <w:r w:rsidR="00164BC7">
        <w:rPr>
          <w:rFonts w:ascii="Times New Roman" w:hAnsi="Times New Roman"/>
          <w:sz w:val="24"/>
          <w:szCs w:val="24"/>
        </w:rPr>
        <w:t xml:space="preserve"> (все категории</w:t>
      </w:r>
      <w:r w:rsidR="00015108">
        <w:rPr>
          <w:rFonts w:ascii="Times New Roman" w:hAnsi="Times New Roman"/>
          <w:sz w:val="24"/>
          <w:szCs w:val="24"/>
        </w:rPr>
        <w:t>);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«В» - КМС, 1 разряд; 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«С» - все остальные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287E4B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«Суперветераны»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87E4B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«Ветераны»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>;</w:t>
      </w:r>
      <w:proofErr w:type="gramEnd"/>
    </w:p>
    <w:p w:rsidR="0091106F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Женщины».</w:t>
      </w:r>
    </w:p>
    <w:p w:rsidR="00B873E7" w:rsidRDefault="00015108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«Юниоры».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4. Заявка на участие.</w:t>
      </w:r>
    </w:p>
    <w:p w:rsidR="0091106F" w:rsidRPr="002825A2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lastRenderedPageBreak/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Pr="002825A2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91106F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4.2. Сумма стартового взноса устанавливается в размере:</w:t>
      </w:r>
    </w:p>
    <w:p w:rsidR="00BC2A4B" w:rsidRDefault="00BC2A4B" w:rsidP="00D7371E">
      <w:pPr>
        <w:spacing w:after="0"/>
        <w:rPr>
          <w:rFonts w:ascii="Times New Roman" w:hAnsi="Times New Roman"/>
          <w:sz w:val="24"/>
          <w:szCs w:val="24"/>
        </w:rPr>
      </w:pPr>
    </w:p>
    <w:p w:rsidR="00BC2A4B" w:rsidRDefault="0091106F" w:rsidP="00BC2A4B">
      <w:pPr>
        <w:pStyle w:val="normal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</w:t>
      </w:r>
      <w:r w:rsidR="002C0B1F">
        <w:rPr>
          <w:rFonts w:ascii="Times New Roman" w:hAnsi="Times New Roman"/>
          <w:sz w:val="24"/>
          <w:szCs w:val="24"/>
        </w:rPr>
        <w:t xml:space="preserve">ужчины </w:t>
      </w:r>
      <w:r w:rsidR="00BC2A4B">
        <w:rPr>
          <w:rFonts w:ascii="Times New Roman" w:hAnsi="Times New Roman"/>
          <w:sz w:val="24"/>
          <w:szCs w:val="24"/>
        </w:rPr>
        <w:t xml:space="preserve"> – 25</w:t>
      </w:r>
      <w:r w:rsidR="00500591">
        <w:rPr>
          <w:rFonts w:ascii="Times New Roman" w:hAnsi="Times New Roman"/>
          <w:sz w:val="24"/>
          <w:szCs w:val="24"/>
        </w:rPr>
        <w:t>00 руб</w:t>
      </w:r>
      <w:r w:rsidR="00500591" w:rsidRPr="00BC2A4B">
        <w:rPr>
          <w:rFonts w:ascii="Times New Roman" w:hAnsi="Times New Roman"/>
          <w:b/>
          <w:sz w:val="24"/>
          <w:szCs w:val="24"/>
        </w:rPr>
        <w:t>.</w:t>
      </w:r>
      <w:r w:rsidR="00BC2A4B" w:rsidRPr="00BC2A4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BC2A4B" w:rsidRDefault="00BC2A4B" w:rsidP="00BC2A4B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клуба ПСК «Северянин» (мужчины</w:t>
      </w:r>
      <w:proofErr w:type="gramStart"/>
      <w:r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>, В, С) – 2000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106F" w:rsidRPr="002825A2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Женщины,  </w:t>
      </w:r>
      <w:r w:rsidR="00500591">
        <w:rPr>
          <w:rFonts w:ascii="Times New Roman" w:hAnsi="Times New Roman"/>
          <w:sz w:val="24"/>
          <w:szCs w:val="24"/>
        </w:rPr>
        <w:t>В</w:t>
      </w:r>
      <w:r w:rsidR="002C0B1F">
        <w:rPr>
          <w:rFonts w:ascii="Times New Roman" w:hAnsi="Times New Roman"/>
          <w:sz w:val="24"/>
          <w:szCs w:val="24"/>
        </w:rPr>
        <w:t xml:space="preserve">етераны, </w:t>
      </w:r>
      <w:r w:rsidR="0050059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уперветераны</w:t>
      </w:r>
      <w:r w:rsidR="00015108">
        <w:rPr>
          <w:rFonts w:ascii="Times New Roman" w:hAnsi="Times New Roman"/>
          <w:sz w:val="24"/>
          <w:szCs w:val="24"/>
        </w:rPr>
        <w:t>, Юниоры</w:t>
      </w:r>
      <w:r>
        <w:rPr>
          <w:rFonts w:ascii="Times New Roman" w:hAnsi="Times New Roman"/>
          <w:sz w:val="24"/>
          <w:szCs w:val="24"/>
        </w:rPr>
        <w:t>– 1500</w:t>
      </w:r>
      <w:r w:rsidRPr="002825A2">
        <w:rPr>
          <w:rFonts w:ascii="Times New Roman" w:hAnsi="Times New Roman"/>
          <w:sz w:val="24"/>
          <w:szCs w:val="24"/>
        </w:rPr>
        <w:t xml:space="preserve"> руб.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91106F" w:rsidRPr="002825A2" w:rsidRDefault="00057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</w:t>
      </w:r>
      <w:r w:rsidR="00534473">
        <w:rPr>
          <w:rFonts w:ascii="Times New Roman" w:hAnsi="Times New Roman"/>
          <w:sz w:val="24"/>
          <w:szCs w:val="24"/>
        </w:rPr>
        <w:t>мишеней</w:t>
      </w:r>
      <w:r w:rsidR="0091106F" w:rsidRPr="002825A2">
        <w:rPr>
          <w:rFonts w:ascii="Times New Roman" w:hAnsi="Times New Roman"/>
          <w:sz w:val="24"/>
          <w:szCs w:val="24"/>
        </w:rPr>
        <w:t>. Стрельба будет производиться на 4-х стрелковых площадках</w:t>
      </w:r>
      <w:proofErr w:type="gramStart"/>
      <w:r w:rsidR="00001F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01F99">
        <w:rPr>
          <w:rFonts w:ascii="Times New Roman" w:hAnsi="Times New Roman"/>
          <w:sz w:val="24"/>
          <w:szCs w:val="24"/>
        </w:rPr>
        <w:t>по 25 мишеней на каждой</w:t>
      </w:r>
      <w:r w:rsidR="0091106F" w:rsidRPr="002825A2">
        <w:rPr>
          <w:rFonts w:ascii="Times New Roman" w:hAnsi="Times New Roman"/>
          <w:sz w:val="24"/>
          <w:szCs w:val="24"/>
        </w:rPr>
        <w:t>. Программа полетов будет указана на каждом стрелковом месте.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- перестрелка дуплетов до промаха.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91106F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</w:t>
      </w:r>
      <w:r w:rsidR="00086036">
        <w:rPr>
          <w:rFonts w:ascii="Times New Roman" w:hAnsi="Times New Roman"/>
          <w:sz w:val="24"/>
          <w:szCs w:val="24"/>
        </w:rPr>
        <w:t xml:space="preserve"> </w:t>
      </w:r>
      <w:r w:rsidRPr="002825A2">
        <w:rPr>
          <w:rFonts w:ascii="Times New Roman" w:hAnsi="Times New Roman"/>
          <w:sz w:val="24"/>
          <w:szCs w:val="24"/>
        </w:rPr>
        <w:t xml:space="preserve">медалями </w:t>
      </w:r>
      <w:r w:rsidR="00EB3B2B">
        <w:rPr>
          <w:rFonts w:ascii="Times New Roman" w:hAnsi="Times New Roman"/>
          <w:sz w:val="24"/>
          <w:szCs w:val="24"/>
        </w:rPr>
        <w:t>и ценными призами (сертификатами</w:t>
      </w:r>
      <w:r w:rsidR="00015108">
        <w:rPr>
          <w:rFonts w:ascii="Times New Roman" w:hAnsi="Times New Roman"/>
          <w:sz w:val="24"/>
          <w:szCs w:val="24"/>
        </w:rPr>
        <w:t xml:space="preserve"> на мишени).</w:t>
      </w:r>
    </w:p>
    <w:p w:rsidR="0058059B" w:rsidRPr="007B32E8" w:rsidRDefault="0058059B">
      <w:pPr>
        <w:rPr>
          <w:rFonts w:ascii="Times New Roman" w:hAnsi="Times New Roman"/>
          <w:sz w:val="24"/>
          <w:szCs w:val="24"/>
        </w:rPr>
      </w:pPr>
    </w:p>
    <w:p w:rsidR="0091106F" w:rsidRDefault="0091106F">
      <w:pPr>
        <w:rPr>
          <w:rFonts w:ascii="Times New Roman" w:hAnsi="Times New Roman"/>
          <w:b/>
          <w:sz w:val="28"/>
          <w:szCs w:val="28"/>
        </w:rPr>
      </w:pPr>
    </w:p>
    <w:p w:rsidR="0091106F" w:rsidRDefault="00057A9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297815</wp:posOffset>
            </wp:positionV>
            <wp:extent cx="1562100" cy="1495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95C" w:rsidRDefault="0074095C" w:rsidP="0074095C">
      <w:pPr>
        <w:pStyle w:val="Default"/>
      </w:pPr>
    </w:p>
    <w:p w:rsidR="0074095C" w:rsidRDefault="0074095C" w:rsidP="0074095C">
      <w:pPr>
        <w:pStyle w:val="Default"/>
      </w:pPr>
    </w:p>
    <w:p w:rsidR="0074095C" w:rsidRDefault="0074095C" w:rsidP="0074095C">
      <w:pPr>
        <w:pStyle w:val="Default"/>
      </w:pPr>
    </w:p>
    <w:p w:rsidR="0074095C" w:rsidRDefault="0074095C" w:rsidP="0074095C">
      <w:pPr>
        <w:pStyle w:val="Default"/>
      </w:pPr>
    </w:p>
    <w:p w:rsidR="0074095C" w:rsidRDefault="0074095C" w:rsidP="0074095C">
      <w:pPr>
        <w:pStyle w:val="Default"/>
      </w:pPr>
    </w:p>
    <w:p w:rsidR="0074095C" w:rsidRDefault="0074095C" w:rsidP="0074095C">
      <w:pPr>
        <w:pStyle w:val="Default"/>
      </w:pPr>
    </w:p>
    <w:p w:rsidR="0074095C" w:rsidRDefault="0074095C" w:rsidP="0074095C">
      <w:pPr>
        <w:pStyle w:val="Default"/>
      </w:pPr>
    </w:p>
    <w:p w:rsidR="0074095C" w:rsidRDefault="0074095C" w:rsidP="0074095C">
      <w:pPr>
        <w:pStyle w:val="Default"/>
      </w:pPr>
    </w:p>
    <w:p w:rsidR="0074095C" w:rsidRDefault="0074095C" w:rsidP="0074095C">
      <w:pPr>
        <w:pStyle w:val="Default"/>
      </w:pPr>
    </w:p>
    <w:p w:rsidR="0074095C" w:rsidRDefault="0074095C" w:rsidP="0074095C">
      <w:pPr>
        <w:pStyle w:val="Default"/>
      </w:pPr>
    </w:p>
    <w:p w:rsidR="00015108" w:rsidRDefault="00015108" w:rsidP="0074095C">
      <w:pPr>
        <w:pStyle w:val="Default"/>
      </w:pPr>
    </w:p>
    <w:p w:rsidR="0074095C" w:rsidRDefault="0074095C" w:rsidP="0074095C">
      <w:pPr>
        <w:pStyle w:val="Default"/>
      </w:pPr>
    </w:p>
    <w:p w:rsidR="00015108" w:rsidRDefault="00015108" w:rsidP="0074095C">
      <w:pPr>
        <w:pStyle w:val="Default"/>
      </w:pPr>
    </w:p>
    <w:p w:rsidR="00015108" w:rsidRDefault="00015108" w:rsidP="0074095C">
      <w:pPr>
        <w:pStyle w:val="Default"/>
      </w:pPr>
    </w:p>
    <w:p w:rsidR="00015108" w:rsidRDefault="00015108" w:rsidP="0074095C">
      <w:pPr>
        <w:pStyle w:val="Default"/>
      </w:pPr>
    </w:p>
    <w:p w:rsidR="00015108" w:rsidRDefault="00015108" w:rsidP="0074095C">
      <w:pPr>
        <w:pStyle w:val="Default"/>
      </w:pPr>
    </w:p>
    <w:p w:rsidR="0074095C" w:rsidRDefault="0074095C" w:rsidP="007409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Положение</w:t>
      </w:r>
    </w:p>
    <w:p w:rsidR="0074095C" w:rsidRDefault="0074095C" w:rsidP="0074095C">
      <w:pPr>
        <w:pStyle w:val="Default"/>
        <w:jc w:val="center"/>
        <w:rPr>
          <w:sz w:val="32"/>
          <w:szCs w:val="32"/>
        </w:rPr>
      </w:pPr>
    </w:p>
    <w:p w:rsidR="0074095C" w:rsidRDefault="0074095C" w:rsidP="007409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15108">
        <w:rPr>
          <w:b/>
          <w:bCs/>
          <w:sz w:val="28"/>
          <w:szCs w:val="28"/>
        </w:rPr>
        <w:t>Майский турнир</w:t>
      </w:r>
      <w:r>
        <w:rPr>
          <w:b/>
          <w:bCs/>
          <w:sz w:val="28"/>
          <w:szCs w:val="28"/>
        </w:rPr>
        <w:t xml:space="preserve"> среди охотников»</w:t>
      </w:r>
    </w:p>
    <w:p w:rsidR="0074095C" w:rsidRDefault="0074095C" w:rsidP="0074095C">
      <w:pPr>
        <w:pStyle w:val="Default"/>
        <w:jc w:val="center"/>
        <w:rPr>
          <w:b/>
          <w:bCs/>
          <w:sz w:val="28"/>
          <w:szCs w:val="28"/>
        </w:rPr>
      </w:pPr>
    </w:p>
    <w:p w:rsidR="0074095C" w:rsidRDefault="0074095C" w:rsidP="0074095C">
      <w:pPr>
        <w:pStyle w:val="Default"/>
        <w:rPr>
          <w:sz w:val="28"/>
          <w:szCs w:val="28"/>
        </w:rPr>
      </w:pPr>
    </w:p>
    <w:p w:rsidR="0074095C" w:rsidRDefault="0074095C" w:rsidP="0074095C">
      <w:pPr>
        <w:pStyle w:val="Default"/>
      </w:pPr>
      <w:r w:rsidRPr="0074095C">
        <w:rPr>
          <w:b/>
          <w:bCs/>
        </w:rPr>
        <w:t xml:space="preserve">Дисциплина: </w:t>
      </w:r>
      <w:proofErr w:type="gramStart"/>
      <w:r w:rsidRPr="0074095C">
        <w:t>спец</w:t>
      </w:r>
      <w:proofErr w:type="gramEnd"/>
      <w:r w:rsidRPr="0074095C">
        <w:t xml:space="preserve">. программа. </w:t>
      </w:r>
    </w:p>
    <w:p w:rsidR="00D621C1" w:rsidRDefault="00D621C1" w:rsidP="0074095C">
      <w:pPr>
        <w:pStyle w:val="Default"/>
      </w:pPr>
    </w:p>
    <w:p w:rsidR="0074095C" w:rsidRDefault="0074095C" w:rsidP="0074095C">
      <w:pPr>
        <w:pStyle w:val="Default"/>
      </w:pPr>
      <w:r w:rsidRPr="0074095C">
        <w:rPr>
          <w:b/>
          <w:bCs/>
        </w:rPr>
        <w:t xml:space="preserve">Дата: </w:t>
      </w:r>
      <w:r w:rsidR="008B4ECD">
        <w:t xml:space="preserve">2 мая </w:t>
      </w:r>
      <w:r w:rsidR="00015108">
        <w:t>2021</w:t>
      </w:r>
      <w:r w:rsidRPr="0074095C">
        <w:t xml:space="preserve"> г. </w:t>
      </w:r>
    </w:p>
    <w:p w:rsidR="00994AD7" w:rsidRPr="0074095C" w:rsidRDefault="00994AD7" w:rsidP="0074095C">
      <w:pPr>
        <w:pStyle w:val="Default"/>
      </w:pPr>
    </w:p>
    <w:p w:rsidR="0074095C" w:rsidRDefault="0074095C" w:rsidP="0074095C">
      <w:pPr>
        <w:pStyle w:val="Default"/>
      </w:pPr>
      <w:r w:rsidRPr="0074095C">
        <w:rPr>
          <w:b/>
          <w:bCs/>
        </w:rPr>
        <w:t xml:space="preserve">Место проведения: </w:t>
      </w:r>
      <w:r w:rsidRPr="0074095C">
        <w:t xml:space="preserve">ПСК «Северянин», Колпино, Вознесенское шоссе. </w:t>
      </w:r>
    </w:p>
    <w:p w:rsidR="00994AD7" w:rsidRPr="0074095C" w:rsidRDefault="00994AD7" w:rsidP="0074095C">
      <w:pPr>
        <w:pStyle w:val="Default"/>
      </w:pPr>
    </w:p>
    <w:p w:rsidR="008B4394" w:rsidRDefault="0074095C" w:rsidP="00911088">
      <w:pPr>
        <w:spacing w:after="0"/>
        <w:rPr>
          <w:rFonts w:ascii="Times New Roman" w:hAnsi="Times New Roman"/>
          <w:sz w:val="24"/>
          <w:szCs w:val="24"/>
        </w:rPr>
      </w:pPr>
      <w:r w:rsidRPr="0074095C">
        <w:rPr>
          <w:b/>
          <w:bCs/>
          <w:sz w:val="24"/>
          <w:szCs w:val="24"/>
        </w:rPr>
        <w:t>Регистрация</w:t>
      </w:r>
      <w:r w:rsidR="00911088">
        <w:rPr>
          <w:b/>
          <w:bCs/>
          <w:sz w:val="24"/>
          <w:szCs w:val="24"/>
        </w:rPr>
        <w:t xml:space="preserve"> - </w:t>
      </w:r>
      <w:r w:rsidR="00D621C1" w:rsidRPr="00D621C1">
        <w:rPr>
          <w:rFonts w:ascii="Times New Roman" w:hAnsi="Times New Roman"/>
          <w:color w:val="000000"/>
          <w:sz w:val="24"/>
          <w:szCs w:val="24"/>
        </w:rPr>
        <w:t xml:space="preserve">предварительная по телефону 993-35-50 или  </w:t>
      </w:r>
      <w:r w:rsidR="00D621C1" w:rsidRPr="00D62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psk-severyanin@mail.ru и в день соревнований</w:t>
      </w:r>
      <w:r w:rsidR="00D62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</w:t>
      </w:r>
      <w:r w:rsidR="00D621C1">
        <w:rPr>
          <w:color w:val="000000"/>
          <w:shd w:val="clear" w:color="auto" w:fill="FFFFFF"/>
        </w:rPr>
        <w:t xml:space="preserve"> </w:t>
      </w:r>
      <w:r w:rsidR="00911088">
        <w:rPr>
          <w:rFonts w:ascii="Times New Roman" w:hAnsi="Times New Roman"/>
          <w:sz w:val="24"/>
          <w:szCs w:val="24"/>
        </w:rPr>
        <w:t>08</w:t>
      </w:r>
      <w:r w:rsidR="00911088" w:rsidRPr="002825A2">
        <w:rPr>
          <w:rFonts w:ascii="Times New Roman" w:hAnsi="Times New Roman"/>
          <w:sz w:val="24"/>
          <w:szCs w:val="24"/>
        </w:rPr>
        <w:t>:</w:t>
      </w:r>
      <w:r w:rsidR="00911088">
        <w:rPr>
          <w:rFonts w:ascii="Times New Roman" w:hAnsi="Times New Roman"/>
          <w:sz w:val="24"/>
          <w:szCs w:val="24"/>
        </w:rPr>
        <w:t>3</w:t>
      </w:r>
      <w:r w:rsidR="00911088" w:rsidRPr="002825A2">
        <w:rPr>
          <w:rFonts w:ascii="Times New Roman" w:hAnsi="Times New Roman"/>
          <w:sz w:val="24"/>
          <w:szCs w:val="24"/>
        </w:rPr>
        <w:t>0</w:t>
      </w:r>
      <w:r w:rsidR="00D621C1">
        <w:rPr>
          <w:rFonts w:ascii="Times New Roman" w:hAnsi="Times New Roman"/>
          <w:sz w:val="24"/>
          <w:szCs w:val="24"/>
        </w:rPr>
        <w:t xml:space="preserve"> </w:t>
      </w:r>
      <w:r w:rsidR="00911088" w:rsidRPr="002825A2">
        <w:rPr>
          <w:rFonts w:ascii="Times New Roman" w:hAnsi="Times New Roman"/>
          <w:sz w:val="24"/>
          <w:szCs w:val="24"/>
        </w:rPr>
        <w:t>-</w:t>
      </w:r>
      <w:r w:rsidR="00D621C1">
        <w:rPr>
          <w:rFonts w:ascii="Times New Roman" w:hAnsi="Times New Roman"/>
          <w:sz w:val="24"/>
          <w:szCs w:val="24"/>
        </w:rPr>
        <w:t xml:space="preserve"> </w:t>
      </w:r>
      <w:r w:rsidR="00911088" w:rsidRPr="002825A2">
        <w:rPr>
          <w:rFonts w:ascii="Times New Roman" w:hAnsi="Times New Roman"/>
          <w:sz w:val="24"/>
          <w:szCs w:val="24"/>
        </w:rPr>
        <w:t>09:40</w:t>
      </w:r>
    </w:p>
    <w:p w:rsidR="00994AD7" w:rsidRDefault="008B4394" w:rsidP="0074095C">
      <w:pPr>
        <w:pStyle w:val="Default"/>
        <w:rPr>
          <w:b/>
          <w:color w:val="auto"/>
          <w:lang w:eastAsia="en-US"/>
        </w:rPr>
      </w:pPr>
      <w:r w:rsidRPr="008B4394">
        <w:rPr>
          <w:b/>
          <w:color w:val="auto"/>
          <w:lang w:eastAsia="en-US"/>
        </w:rPr>
        <w:t xml:space="preserve">Открытие соревнований – </w:t>
      </w:r>
      <w:r w:rsidRPr="008B4394">
        <w:rPr>
          <w:color w:val="auto"/>
          <w:lang w:eastAsia="en-US"/>
        </w:rPr>
        <w:t>09.50</w:t>
      </w:r>
    </w:p>
    <w:p w:rsidR="008B4394" w:rsidRDefault="0074095C" w:rsidP="0074095C">
      <w:pPr>
        <w:pStyle w:val="Default"/>
      </w:pPr>
      <w:r w:rsidRPr="0074095C">
        <w:rPr>
          <w:b/>
          <w:bCs/>
        </w:rPr>
        <w:t xml:space="preserve">Начало стрельбы </w:t>
      </w:r>
      <w:r w:rsidRPr="0074095C">
        <w:t xml:space="preserve">− 10.00. </w:t>
      </w:r>
    </w:p>
    <w:p w:rsidR="008B4394" w:rsidRDefault="008B4394" w:rsidP="0074095C">
      <w:pPr>
        <w:pStyle w:val="Default"/>
      </w:pPr>
    </w:p>
    <w:p w:rsidR="00994AD7" w:rsidRPr="0074095C" w:rsidRDefault="00994AD7" w:rsidP="0074095C">
      <w:pPr>
        <w:pStyle w:val="Default"/>
      </w:pPr>
    </w:p>
    <w:p w:rsidR="0074095C" w:rsidRPr="0074095C" w:rsidRDefault="0074095C" w:rsidP="0074095C">
      <w:pPr>
        <w:pStyle w:val="Default"/>
      </w:pPr>
      <w:r w:rsidRPr="0074095C">
        <w:rPr>
          <w:b/>
          <w:bCs/>
        </w:rPr>
        <w:t xml:space="preserve">Категории участников: </w:t>
      </w:r>
    </w:p>
    <w:p w:rsidR="0074095C" w:rsidRPr="0074095C" w:rsidRDefault="0074095C" w:rsidP="0074095C">
      <w:pPr>
        <w:pStyle w:val="Default"/>
        <w:spacing w:after="27"/>
      </w:pPr>
      <w:r w:rsidRPr="0074095C">
        <w:t xml:space="preserve">− </w:t>
      </w:r>
      <w:proofErr w:type="spellStart"/>
      <w:r w:rsidRPr="0074095C">
        <w:t>охотники-вертикальшики</w:t>
      </w:r>
      <w:proofErr w:type="spellEnd"/>
      <w:r w:rsidRPr="0074095C">
        <w:t xml:space="preserve">; </w:t>
      </w:r>
    </w:p>
    <w:p w:rsidR="0074095C" w:rsidRPr="0074095C" w:rsidRDefault="0074095C" w:rsidP="0074095C">
      <w:pPr>
        <w:pStyle w:val="Default"/>
        <w:spacing w:after="27"/>
      </w:pPr>
      <w:r w:rsidRPr="0074095C">
        <w:t xml:space="preserve">− </w:t>
      </w:r>
      <w:proofErr w:type="spellStart"/>
      <w:r w:rsidRPr="0074095C">
        <w:t>охотники-горизонтальшики</w:t>
      </w:r>
      <w:proofErr w:type="spellEnd"/>
      <w:r w:rsidRPr="0074095C">
        <w:t xml:space="preserve">; </w:t>
      </w:r>
    </w:p>
    <w:p w:rsidR="0074095C" w:rsidRPr="0074095C" w:rsidRDefault="0074095C" w:rsidP="0074095C">
      <w:pPr>
        <w:pStyle w:val="Default"/>
        <w:spacing w:after="27"/>
      </w:pPr>
      <w:r w:rsidRPr="0074095C">
        <w:t xml:space="preserve">− </w:t>
      </w:r>
      <w:proofErr w:type="spellStart"/>
      <w:r w:rsidRPr="0074095C">
        <w:t>охотники-полуавтоматчики</w:t>
      </w:r>
      <w:proofErr w:type="spellEnd"/>
      <w:r w:rsidRPr="0074095C">
        <w:t xml:space="preserve">; </w:t>
      </w:r>
    </w:p>
    <w:p w:rsidR="0074095C" w:rsidRPr="0074095C" w:rsidRDefault="0074095C" w:rsidP="0074095C">
      <w:pPr>
        <w:pStyle w:val="Default"/>
        <w:spacing w:after="27"/>
      </w:pPr>
      <w:r w:rsidRPr="0074095C">
        <w:t xml:space="preserve">− </w:t>
      </w:r>
      <w:proofErr w:type="spellStart"/>
      <w:r w:rsidRPr="0074095C">
        <w:t>охотники-помповики</w:t>
      </w:r>
      <w:proofErr w:type="spellEnd"/>
      <w:r w:rsidRPr="0074095C">
        <w:t xml:space="preserve">; </w:t>
      </w:r>
    </w:p>
    <w:p w:rsidR="0074095C" w:rsidRPr="0074095C" w:rsidRDefault="0074095C" w:rsidP="0074095C">
      <w:pPr>
        <w:pStyle w:val="Default"/>
        <w:spacing w:after="27"/>
      </w:pPr>
      <w:r w:rsidRPr="0074095C">
        <w:t xml:space="preserve">− </w:t>
      </w:r>
      <w:proofErr w:type="spellStart"/>
      <w:r w:rsidRPr="0074095C">
        <w:t>охотники-одноствольщики</w:t>
      </w:r>
      <w:proofErr w:type="spellEnd"/>
      <w:r w:rsidRPr="0074095C">
        <w:t xml:space="preserve">; </w:t>
      </w:r>
    </w:p>
    <w:p w:rsidR="0074095C" w:rsidRPr="0074095C" w:rsidRDefault="0074095C" w:rsidP="0074095C">
      <w:pPr>
        <w:pStyle w:val="Default"/>
      </w:pPr>
      <w:r w:rsidRPr="0074095C">
        <w:t xml:space="preserve">− охотницы. </w:t>
      </w:r>
    </w:p>
    <w:p w:rsidR="0074095C" w:rsidRPr="0074095C" w:rsidRDefault="0074095C" w:rsidP="0074095C">
      <w:pPr>
        <w:pStyle w:val="Default"/>
      </w:pPr>
    </w:p>
    <w:p w:rsidR="0074095C" w:rsidRDefault="0074095C" w:rsidP="0074095C">
      <w:pPr>
        <w:pStyle w:val="Default"/>
        <w:rPr>
          <w:b/>
          <w:bCs/>
        </w:rPr>
      </w:pPr>
      <w:proofErr w:type="spellStart"/>
      <w:r w:rsidRPr="0074095C">
        <w:t>Помповики</w:t>
      </w:r>
      <w:proofErr w:type="spellEnd"/>
      <w:r w:rsidRPr="0074095C">
        <w:t xml:space="preserve"> и </w:t>
      </w:r>
      <w:proofErr w:type="spellStart"/>
      <w:r w:rsidRPr="0074095C">
        <w:t>полуавтоматчики</w:t>
      </w:r>
      <w:proofErr w:type="spellEnd"/>
      <w:r w:rsidRPr="0074095C">
        <w:t xml:space="preserve"> </w:t>
      </w:r>
      <w:r w:rsidRPr="0074095C">
        <w:rPr>
          <w:b/>
          <w:bCs/>
        </w:rPr>
        <w:t xml:space="preserve">не ограничены в количестве патронов (сколько позволяет магазин). </w:t>
      </w:r>
    </w:p>
    <w:p w:rsidR="00994AD7" w:rsidRPr="0074095C" w:rsidRDefault="00994AD7" w:rsidP="0074095C">
      <w:pPr>
        <w:pStyle w:val="Default"/>
      </w:pPr>
    </w:p>
    <w:p w:rsidR="0074095C" w:rsidRPr="00D621C1" w:rsidRDefault="0074095C" w:rsidP="0074095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>СТОИМОСТЬ УЧАСТИЯ</w:t>
      </w:r>
      <w:r w:rsidR="0052349F">
        <w:rPr>
          <w:b/>
          <w:bCs/>
          <w:sz w:val="23"/>
          <w:szCs w:val="23"/>
        </w:rPr>
        <w:t xml:space="preserve">: </w:t>
      </w:r>
      <w:r w:rsidRPr="0052349F">
        <w:rPr>
          <w:b/>
          <w:bCs/>
        </w:rPr>
        <w:t>1000</w:t>
      </w:r>
      <w:r w:rsidRPr="00D621C1">
        <w:rPr>
          <w:b/>
          <w:bCs/>
          <w:sz w:val="28"/>
          <w:szCs w:val="28"/>
        </w:rPr>
        <w:t xml:space="preserve"> руб. </w:t>
      </w:r>
    </w:p>
    <w:p w:rsidR="00994AD7" w:rsidRDefault="00994AD7" w:rsidP="0074095C">
      <w:pPr>
        <w:pStyle w:val="Default"/>
        <w:rPr>
          <w:sz w:val="23"/>
          <w:szCs w:val="23"/>
        </w:rPr>
      </w:pPr>
    </w:p>
    <w:p w:rsidR="00015108" w:rsidRDefault="0074095C" w:rsidP="0074095C">
      <w:pPr>
        <w:pStyle w:val="Default"/>
      </w:pPr>
      <w:r w:rsidRPr="00E04E1A">
        <w:rPr>
          <w:b/>
        </w:rPr>
        <w:t>Программа соревнований</w:t>
      </w:r>
      <w:r w:rsidRPr="0074095C">
        <w:t>: (</w:t>
      </w:r>
      <w:proofErr w:type="gramStart"/>
      <w:r w:rsidRPr="0074095C">
        <w:t>спец</w:t>
      </w:r>
      <w:proofErr w:type="gramEnd"/>
      <w:r w:rsidRPr="0074095C">
        <w:t xml:space="preserve">. программа) 50 мишеней. Стрельба будет производиться на 2-х стрелковых площадках. 2 площадки по 25 мишеней на каждой. </w:t>
      </w:r>
    </w:p>
    <w:p w:rsidR="00015108" w:rsidRDefault="00015108" w:rsidP="0074095C">
      <w:pPr>
        <w:pStyle w:val="Default"/>
      </w:pPr>
    </w:p>
    <w:p w:rsidR="00015108" w:rsidRDefault="00015108" w:rsidP="0074095C">
      <w:pPr>
        <w:pStyle w:val="Default"/>
      </w:pPr>
      <w:r>
        <w:t>1 площадка – неизвестный вылет (три одиночные мишени + сигнальный дуплет)</w:t>
      </w:r>
    </w:p>
    <w:p w:rsidR="00015108" w:rsidRDefault="00015108" w:rsidP="0074095C">
      <w:pPr>
        <w:pStyle w:val="Default"/>
      </w:pPr>
    </w:p>
    <w:p w:rsidR="0074095C" w:rsidRPr="00015108" w:rsidRDefault="00015108" w:rsidP="0074095C">
      <w:pPr>
        <w:pStyle w:val="Default"/>
      </w:pPr>
      <w:proofErr w:type="gramStart"/>
      <w:r>
        <w:t>2 площадка – три одиночные мишени + синхронный дуплет (п</w:t>
      </w:r>
      <w:r w:rsidR="0074095C" w:rsidRPr="0074095C">
        <w:t>рограмма полетов будет указана на каждом стрелковом месте.</w:t>
      </w:r>
      <w:r w:rsidR="0074095C">
        <w:rPr>
          <w:sz w:val="23"/>
          <w:szCs w:val="23"/>
        </w:rPr>
        <w:t xml:space="preserve"> </w:t>
      </w:r>
      <w:proofErr w:type="gramEnd"/>
    </w:p>
    <w:p w:rsidR="00994AD7" w:rsidRDefault="00994AD7" w:rsidP="0074095C">
      <w:pPr>
        <w:pStyle w:val="Default"/>
        <w:rPr>
          <w:sz w:val="23"/>
          <w:szCs w:val="23"/>
        </w:rPr>
      </w:pPr>
    </w:p>
    <w:p w:rsidR="0074095C" w:rsidRDefault="0074095C" w:rsidP="007409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ОПРЕДЕЛЕНИЕ ПОБЕДИТЕЛЕЙ: </w:t>
      </w:r>
    </w:p>
    <w:p w:rsidR="002403F8" w:rsidRDefault="002403F8" w:rsidP="0074095C">
      <w:pPr>
        <w:pStyle w:val="Default"/>
        <w:rPr>
          <w:sz w:val="23"/>
          <w:szCs w:val="23"/>
        </w:rPr>
      </w:pPr>
    </w:p>
    <w:p w:rsidR="00015108" w:rsidRDefault="0074095C" w:rsidP="0074095C">
      <w:pPr>
        <w:pStyle w:val="Default"/>
      </w:pPr>
      <w:r w:rsidRPr="00994AD7">
        <w:t xml:space="preserve">В каждой категории три лучших участника определяются по наибольшему количеству пораженных мишеней. </w:t>
      </w:r>
    </w:p>
    <w:p w:rsidR="0074095C" w:rsidRPr="00994AD7" w:rsidRDefault="0074095C" w:rsidP="0074095C">
      <w:pPr>
        <w:pStyle w:val="Default"/>
      </w:pPr>
      <w:r w:rsidRPr="00994AD7">
        <w:t>При равенст</w:t>
      </w:r>
      <w:r w:rsidR="00370127">
        <w:t>ве результатов – перестрелка дуп</w:t>
      </w:r>
      <w:r w:rsidRPr="00994AD7">
        <w:t>летов до промаха.</w:t>
      </w:r>
    </w:p>
    <w:p w:rsidR="00994AD7" w:rsidRPr="00994AD7" w:rsidRDefault="00994AD7" w:rsidP="00994AD7">
      <w:pPr>
        <w:pStyle w:val="Default"/>
        <w:tabs>
          <w:tab w:val="left" w:pos="5400"/>
        </w:tabs>
      </w:pPr>
      <w:r w:rsidRPr="00994AD7">
        <w:tab/>
      </w:r>
    </w:p>
    <w:p w:rsidR="002403F8" w:rsidRDefault="0074095C" w:rsidP="007409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НАГРАЖДЕНИЕ ПОБЕДИТЕЛЕЙ И ПРИЗЁРОВ:</w:t>
      </w:r>
    </w:p>
    <w:p w:rsidR="0074095C" w:rsidRDefault="0074095C" w:rsidP="007409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94AD7" w:rsidRPr="00994AD7" w:rsidRDefault="0074095C" w:rsidP="0074095C">
      <w:pPr>
        <w:rPr>
          <w:sz w:val="24"/>
          <w:szCs w:val="24"/>
        </w:rPr>
      </w:pPr>
      <w:r w:rsidRPr="00994AD7">
        <w:rPr>
          <w:sz w:val="24"/>
          <w:szCs w:val="24"/>
        </w:rPr>
        <w:t>Победители и призеры соревнований будут награждены медалями.</w:t>
      </w:r>
    </w:p>
    <w:p w:rsidR="0091106F" w:rsidRPr="00015108" w:rsidRDefault="0074095C" w:rsidP="0074095C">
      <w:pPr>
        <w:rPr>
          <w:i/>
          <w:sz w:val="32"/>
          <w:szCs w:val="32"/>
          <w:u w:val="single"/>
        </w:rPr>
      </w:pPr>
      <w:r w:rsidRPr="002403F8">
        <w:rPr>
          <w:sz w:val="32"/>
          <w:szCs w:val="32"/>
        </w:rPr>
        <w:t xml:space="preserve"> </w:t>
      </w:r>
      <w:r w:rsidRPr="00015108">
        <w:rPr>
          <w:b/>
          <w:bCs/>
          <w:i/>
          <w:sz w:val="32"/>
          <w:szCs w:val="32"/>
          <w:u w:val="single"/>
        </w:rPr>
        <w:t>По окончании награждения состоится лотерея</w:t>
      </w:r>
      <w:proofErr w:type="gramStart"/>
      <w:r w:rsidR="006512DA">
        <w:rPr>
          <w:b/>
          <w:bCs/>
          <w:i/>
          <w:sz w:val="32"/>
          <w:szCs w:val="32"/>
          <w:u w:val="single"/>
        </w:rPr>
        <w:t xml:space="preserve"> !</w:t>
      </w:r>
      <w:proofErr w:type="gramEnd"/>
      <w:r w:rsidR="006512DA">
        <w:rPr>
          <w:b/>
          <w:bCs/>
          <w:i/>
          <w:sz w:val="32"/>
          <w:szCs w:val="32"/>
          <w:u w:val="single"/>
        </w:rPr>
        <w:t>!!</w:t>
      </w:r>
    </w:p>
    <w:sectPr w:rsidR="0091106F" w:rsidRPr="00015108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E7" w:rsidRDefault="00281BE7" w:rsidP="004A5DCC">
      <w:pPr>
        <w:spacing w:after="0" w:line="240" w:lineRule="auto"/>
      </w:pPr>
      <w:r>
        <w:separator/>
      </w:r>
    </w:p>
  </w:endnote>
  <w:endnote w:type="continuationSeparator" w:id="0">
    <w:p w:rsidR="00281BE7" w:rsidRDefault="00281BE7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E7" w:rsidRDefault="00281BE7" w:rsidP="004A5DCC">
      <w:pPr>
        <w:spacing w:after="0" w:line="240" w:lineRule="auto"/>
      </w:pPr>
      <w:r>
        <w:separator/>
      </w:r>
    </w:p>
  </w:footnote>
  <w:footnote w:type="continuationSeparator" w:id="0">
    <w:p w:rsidR="00281BE7" w:rsidRDefault="00281BE7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01F99"/>
    <w:rsid w:val="00015108"/>
    <w:rsid w:val="00032BFA"/>
    <w:rsid w:val="00057A97"/>
    <w:rsid w:val="00061E16"/>
    <w:rsid w:val="00086036"/>
    <w:rsid w:val="0009223E"/>
    <w:rsid w:val="00164BC7"/>
    <w:rsid w:val="00174AC0"/>
    <w:rsid w:val="001965DB"/>
    <w:rsid w:val="00221B5C"/>
    <w:rsid w:val="002403F8"/>
    <w:rsid w:val="00281BE7"/>
    <w:rsid w:val="002825A2"/>
    <w:rsid w:val="00286E3A"/>
    <w:rsid w:val="00287E4B"/>
    <w:rsid w:val="002A18E3"/>
    <w:rsid w:val="002C0B1F"/>
    <w:rsid w:val="002E0C60"/>
    <w:rsid w:val="00303285"/>
    <w:rsid w:val="00311C48"/>
    <w:rsid w:val="00314D6C"/>
    <w:rsid w:val="00363A9C"/>
    <w:rsid w:val="00370127"/>
    <w:rsid w:val="00376183"/>
    <w:rsid w:val="00381F61"/>
    <w:rsid w:val="003A46AE"/>
    <w:rsid w:val="003B2361"/>
    <w:rsid w:val="003C0C2A"/>
    <w:rsid w:val="003D5755"/>
    <w:rsid w:val="003E767E"/>
    <w:rsid w:val="00405FE1"/>
    <w:rsid w:val="00410CDD"/>
    <w:rsid w:val="00415B30"/>
    <w:rsid w:val="00417050"/>
    <w:rsid w:val="0043670C"/>
    <w:rsid w:val="004624BB"/>
    <w:rsid w:val="004A1F26"/>
    <w:rsid w:val="004A5DCC"/>
    <w:rsid w:val="00500591"/>
    <w:rsid w:val="0052349F"/>
    <w:rsid w:val="00534473"/>
    <w:rsid w:val="0058059B"/>
    <w:rsid w:val="00581509"/>
    <w:rsid w:val="0060104F"/>
    <w:rsid w:val="00603F2F"/>
    <w:rsid w:val="006512DA"/>
    <w:rsid w:val="00671E09"/>
    <w:rsid w:val="0074095C"/>
    <w:rsid w:val="007B32E8"/>
    <w:rsid w:val="007D236A"/>
    <w:rsid w:val="0083372C"/>
    <w:rsid w:val="0084184B"/>
    <w:rsid w:val="00846CBF"/>
    <w:rsid w:val="00860590"/>
    <w:rsid w:val="00894372"/>
    <w:rsid w:val="008B4394"/>
    <w:rsid w:val="008B4ECD"/>
    <w:rsid w:val="008F39E2"/>
    <w:rsid w:val="0091106F"/>
    <w:rsid w:val="00911088"/>
    <w:rsid w:val="00944E2B"/>
    <w:rsid w:val="00993C6B"/>
    <w:rsid w:val="00994AD7"/>
    <w:rsid w:val="00A3221B"/>
    <w:rsid w:val="00A67F6E"/>
    <w:rsid w:val="00AB529B"/>
    <w:rsid w:val="00B414FA"/>
    <w:rsid w:val="00B873E7"/>
    <w:rsid w:val="00BC2A4B"/>
    <w:rsid w:val="00C04AA3"/>
    <w:rsid w:val="00C23589"/>
    <w:rsid w:val="00C76EDA"/>
    <w:rsid w:val="00C90CCC"/>
    <w:rsid w:val="00CA0236"/>
    <w:rsid w:val="00CB203F"/>
    <w:rsid w:val="00D03BB1"/>
    <w:rsid w:val="00D621C1"/>
    <w:rsid w:val="00D7371E"/>
    <w:rsid w:val="00DD25EF"/>
    <w:rsid w:val="00DE4291"/>
    <w:rsid w:val="00E04E1A"/>
    <w:rsid w:val="00EB3B2B"/>
    <w:rsid w:val="00EF2BC3"/>
    <w:rsid w:val="00F10F13"/>
    <w:rsid w:val="00F211FD"/>
    <w:rsid w:val="00F408CF"/>
    <w:rsid w:val="00F54263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">
    <w:name w:val="Default"/>
    <w:rsid w:val="007409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135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33</cp:revision>
  <cp:lastPrinted>2019-01-03T11:41:00Z</cp:lastPrinted>
  <dcterms:created xsi:type="dcterms:W3CDTF">2019-11-06T07:54:00Z</dcterms:created>
  <dcterms:modified xsi:type="dcterms:W3CDTF">2021-04-14T14:39:00Z</dcterms:modified>
</cp:coreProperties>
</file>