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06F" w:rsidRPr="007D236A" w:rsidRDefault="00057A97" w:rsidP="00DD25EF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857250" cy="857250"/>
            <wp:effectExtent l="0" t="0" r="0" b="0"/>
            <wp:docPr id="1" name="Рисунок 0" descr="северянин-лого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еверянин-лого (1)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106F">
        <w:rPr>
          <w:rFonts w:ascii="Times New Roman" w:hAnsi="Times New Roman"/>
          <w:b/>
          <w:sz w:val="32"/>
          <w:szCs w:val="32"/>
        </w:rPr>
        <w:t xml:space="preserve">                           ПОЛОЖЕНИЕ</w:t>
      </w:r>
    </w:p>
    <w:p w:rsidR="0091106F" w:rsidRPr="007D236A" w:rsidRDefault="0091106F" w:rsidP="00860590">
      <w:pPr>
        <w:spacing w:after="0"/>
        <w:jc w:val="center"/>
        <w:rPr>
          <w:rFonts w:ascii="Times New Roman" w:hAnsi="Times New Roman"/>
          <w:b/>
        </w:rPr>
      </w:pPr>
      <w:r w:rsidRPr="007D236A">
        <w:rPr>
          <w:rFonts w:ascii="Times New Roman" w:hAnsi="Times New Roman"/>
          <w:b/>
        </w:rPr>
        <w:t>о проведении соревнования</w:t>
      </w:r>
    </w:p>
    <w:p w:rsidR="0091106F" w:rsidRPr="002825A2" w:rsidRDefault="0091106F" w:rsidP="004A5DC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C540FC">
        <w:rPr>
          <w:rFonts w:ascii="Times New Roman" w:hAnsi="Times New Roman"/>
          <w:b/>
          <w:sz w:val="28"/>
          <w:szCs w:val="28"/>
        </w:rPr>
        <w:t>Новогод</w:t>
      </w:r>
      <w:r w:rsidR="00065708">
        <w:rPr>
          <w:rFonts w:ascii="Times New Roman" w:hAnsi="Times New Roman"/>
          <w:b/>
          <w:sz w:val="28"/>
          <w:szCs w:val="28"/>
        </w:rPr>
        <w:t>ний т</w:t>
      </w:r>
      <w:r w:rsidR="00B30CE9">
        <w:rPr>
          <w:rFonts w:ascii="Times New Roman" w:hAnsi="Times New Roman"/>
          <w:b/>
          <w:sz w:val="28"/>
          <w:szCs w:val="28"/>
        </w:rPr>
        <w:t>урнир</w:t>
      </w:r>
      <w:r w:rsidR="006029D6">
        <w:rPr>
          <w:rFonts w:ascii="Times New Roman" w:hAnsi="Times New Roman"/>
          <w:b/>
          <w:sz w:val="28"/>
          <w:szCs w:val="28"/>
        </w:rPr>
        <w:t xml:space="preserve"> </w:t>
      </w:r>
      <w:r w:rsidRPr="007D236A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br w:type="textWrapping" w:clear="all"/>
      </w:r>
      <w:r w:rsidRPr="002825A2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</w:t>
      </w:r>
      <w:r w:rsidR="00057A97">
        <w:rPr>
          <w:rFonts w:ascii="Times New Roman" w:hAnsi="Times New Roman"/>
          <w:sz w:val="24"/>
          <w:szCs w:val="24"/>
        </w:rPr>
        <w:t>Спортинг - компакт (10</w:t>
      </w:r>
      <w:r w:rsidR="00DE4291">
        <w:rPr>
          <w:rFonts w:ascii="Times New Roman" w:hAnsi="Times New Roman"/>
          <w:sz w:val="24"/>
          <w:szCs w:val="24"/>
        </w:rPr>
        <w:t>0</w:t>
      </w:r>
      <w:r w:rsidRPr="002825A2">
        <w:rPr>
          <w:rFonts w:ascii="Times New Roman" w:hAnsi="Times New Roman"/>
          <w:sz w:val="24"/>
          <w:szCs w:val="24"/>
        </w:rPr>
        <w:t xml:space="preserve"> мишеней)</w:t>
      </w:r>
    </w:p>
    <w:p w:rsidR="0091106F" w:rsidRPr="002825A2" w:rsidRDefault="0091106F" w:rsidP="004A5DC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1106F" w:rsidRPr="002825A2" w:rsidRDefault="0091106F" w:rsidP="001965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Дата: </w:t>
      </w:r>
      <w:r w:rsidR="00C540FC">
        <w:rPr>
          <w:rFonts w:ascii="Times New Roman" w:hAnsi="Times New Roman"/>
          <w:sz w:val="24"/>
          <w:szCs w:val="24"/>
        </w:rPr>
        <w:t>19</w:t>
      </w:r>
      <w:r w:rsidR="00534473">
        <w:rPr>
          <w:rFonts w:ascii="Times New Roman" w:hAnsi="Times New Roman"/>
          <w:sz w:val="24"/>
          <w:szCs w:val="24"/>
        </w:rPr>
        <w:t xml:space="preserve"> </w:t>
      </w:r>
      <w:r w:rsidR="00B30CE9">
        <w:rPr>
          <w:rFonts w:ascii="Times New Roman" w:hAnsi="Times New Roman"/>
          <w:sz w:val="24"/>
          <w:szCs w:val="24"/>
        </w:rPr>
        <w:t>декабря</w:t>
      </w:r>
      <w:r w:rsidR="008776ED">
        <w:rPr>
          <w:rFonts w:ascii="Times New Roman" w:hAnsi="Times New Roman"/>
          <w:sz w:val="24"/>
          <w:szCs w:val="24"/>
        </w:rPr>
        <w:t xml:space="preserve"> 2020</w:t>
      </w:r>
      <w:r w:rsidR="00287E4B">
        <w:rPr>
          <w:rFonts w:ascii="Times New Roman" w:hAnsi="Times New Roman"/>
          <w:sz w:val="24"/>
          <w:szCs w:val="24"/>
        </w:rPr>
        <w:t xml:space="preserve"> г.</w:t>
      </w:r>
    </w:p>
    <w:p w:rsidR="0091106F" w:rsidRPr="002825A2" w:rsidRDefault="0091106F" w:rsidP="001965DB">
      <w:pPr>
        <w:spacing w:after="0"/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>Место проведения: ПСК «Северянин», Колпино, Вознесенское шоссе</w:t>
      </w:r>
    </w:p>
    <w:p w:rsidR="009755C9" w:rsidRPr="00FE4494" w:rsidRDefault="0091106F" w:rsidP="001965DB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9755C9">
        <w:rPr>
          <w:rFonts w:ascii="Times New Roman" w:hAnsi="Times New Roman"/>
          <w:b/>
          <w:sz w:val="24"/>
          <w:szCs w:val="24"/>
        </w:rPr>
        <w:t>Регистрация:</w:t>
      </w:r>
      <w:r w:rsidR="00B30CE9" w:rsidRPr="009755C9">
        <w:rPr>
          <w:rFonts w:ascii="Times New Roman" w:hAnsi="Times New Roman"/>
          <w:b/>
          <w:sz w:val="24"/>
          <w:szCs w:val="24"/>
        </w:rPr>
        <w:t xml:space="preserve"> </w:t>
      </w:r>
      <w:r w:rsidR="007D6EFD" w:rsidRPr="00FE4494">
        <w:rPr>
          <w:rFonts w:ascii="Times New Roman" w:hAnsi="Times New Roman"/>
          <w:b/>
          <w:sz w:val="26"/>
          <w:szCs w:val="26"/>
          <w:u w:val="single"/>
        </w:rPr>
        <w:t>п</w:t>
      </w:r>
      <w:r w:rsidR="00B30CE9" w:rsidRPr="00FE4494">
        <w:rPr>
          <w:rFonts w:ascii="Times New Roman" w:hAnsi="Times New Roman"/>
          <w:b/>
          <w:sz w:val="26"/>
          <w:szCs w:val="26"/>
          <w:u w:val="single"/>
        </w:rPr>
        <w:t>редварительная</w:t>
      </w:r>
      <w:r w:rsidR="00B30CE9" w:rsidRPr="00FE4494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91106F" w:rsidRDefault="00B30CE9" w:rsidP="001965DB">
      <w:pPr>
        <w:spacing w:after="0"/>
        <w:rPr>
          <w:rFonts w:ascii="Times New Roman" w:hAnsi="Times New Roman"/>
          <w:b/>
          <w:sz w:val="26"/>
          <w:szCs w:val="26"/>
          <w:u w:val="single"/>
        </w:rPr>
      </w:pPr>
      <w:r w:rsidRPr="00FE4494">
        <w:rPr>
          <w:rFonts w:ascii="Times New Roman" w:hAnsi="Times New Roman"/>
          <w:b/>
          <w:sz w:val="26"/>
          <w:szCs w:val="26"/>
          <w:u w:val="single"/>
        </w:rPr>
        <w:t>(ограничение по количеству участников 50 человек)</w:t>
      </w:r>
    </w:p>
    <w:p w:rsidR="00C540FC" w:rsidRPr="00C540FC" w:rsidRDefault="00C540FC" w:rsidP="001965DB">
      <w:pPr>
        <w:spacing w:after="0"/>
        <w:rPr>
          <w:rFonts w:ascii="Times New Roman" w:hAnsi="Times New Roman"/>
          <w:sz w:val="24"/>
          <w:szCs w:val="24"/>
        </w:rPr>
      </w:pPr>
      <w:r w:rsidRPr="00C540FC">
        <w:rPr>
          <w:rFonts w:ascii="Times New Roman" w:hAnsi="Times New Roman"/>
          <w:sz w:val="24"/>
          <w:szCs w:val="24"/>
        </w:rPr>
        <w:t>В день соревнований регистрация возможна (</w:t>
      </w:r>
      <w:r w:rsidR="005B5FE5">
        <w:rPr>
          <w:rFonts w:ascii="Times New Roman" w:hAnsi="Times New Roman"/>
          <w:sz w:val="24"/>
          <w:szCs w:val="24"/>
        </w:rPr>
        <w:t xml:space="preserve">до </w:t>
      </w:r>
      <w:r w:rsidRPr="00C540FC">
        <w:rPr>
          <w:rFonts w:ascii="Times New Roman" w:hAnsi="Times New Roman"/>
          <w:sz w:val="24"/>
          <w:szCs w:val="24"/>
        </w:rPr>
        <w:t>10.00)</w:t>
      </w:r>
      <w:r w:rsidR="00EC3FED">
        <w:rPr>
          <w:rFonts w:ascii="Times New Roman" w:hAnsi="Times New Roman"/>
          <w:sz w:val="24"/>
          <w:szCs w:val="24"/>
        </w:rPr>
        <w:t>,</w:t>
      </w:r>
      <w:r w:rsidRPr="00C540FC">
        <w:rPr>
          <w:rFonts w:ascii="Times New Roman" w:hAnsi="Times New Roman"/>
          <w:sz w:val="24"/>
          <w:szCs w:val="24"/>
        </w:rPr>
        <w:t xml:space="preserve"> если не превышен лимит участников.</w:t>
      </w:r>
    </w:p>
    <w:p w:rsidR="0091106F" w:rsidRDefault="0091106F" w:rsidP="001965DB">
      <w:pPr>
        <w:spacing w:after="0"/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>Начало стрельбы: 10</w:t>
      </w:r>
      <w:r w:rsidR="00C540FC">
        <w:rPr>
          <w:rFonts w:ascii="Times New Roman" w:hAnsi="Times New Roman"/>
          <w:sz w:val="24"/>
          <w:szCs w:val="24"/>
        </w:rPr>
        <w:t>:2</w:t>
      </w:r>
      <w:r w:rsidRPr="002825A2">
        <w:rPr>
          <w:rFonts w:ascii="Times New Roman" w:hAnsi="Times New Roman"/>
          <w:sz w:val="24"/>
          <w:szCs w:val="24"/>
        </w:rPr>
        <w:t>0</w:t>
      </w:r>
    </w:p>
    <w:p w:rsidR="0091106F" w:rsidRPr="002825A2" w:rsidRDefault="0091106F" w:rsidP="001965DB">
      <w:pPr>
        <w:spacing w:after="0"/>
        <w:rPr>
          <w:rFonts w:ascii="Times New Roman" w:hAnsi="Times New Roman"/>
          <w:sz w:val="24"/>
          <w:szCs w:val="24"/>
        </w:rPr>
      </w:pPr>
    </w:p>
    <w:p w:rsidR="0091106F" w:rsidRPr="002825A2" w:rsidRDefault="0091106F">
      <w:p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b/>
          <w:sz w:val="24"/>
          <w:szCs w:val="24"/>
        </w:rPr>
        <w:t>1. Цели и задачи.</w:t>
      </w:r>
      <w:r w:rsidRPr="002825A2">
        <w:rPr>
          <w:rFonts w:ascii="Times New Roman" w:hAnsi="Times New Roman"/>
          <w:sz w:val="24"/>
          <w:szCs w:val="24"/>
        </w:rPr>
        <w:t xml:space="preserve"> </w:t>
      </w:r>
    </w:p>
    <w:p w:rsidR="0091106F" w:rsidRPr="002825A2" w:rsidRDefault="0091106F" w:rsidP="00032BF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>Популяризация и развитие стендовой стрельбы;</w:t>
      </w:r>
    </w:p>
    <w:p w:rsidR="0091106F" w:rsidRPr="002825A2" w:rsidRDefault="0091106F" w:rsidP="00032BF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>Пропаганда стрелковых культурных традиций среди стрелковой общественности;</w:t>
      </w:r>
    </w:p>
    <w:p w:rsidR="0091106F" w:rsidRDefault="0091106F" w:rsidP="00032BF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 xml:space="preserve">Повышение спортивного мастерства. </w:t>
      </w:r>
    </w:p>
    <w:p w:rsidR="00FE4494" w:rsidRPr="002825A2" w:rsidRDefault="00FE4494" w:rsidP="00032BF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</w:p>
    <w:p w:rsidR="0091106F" w:rsidRPr="002825A2" w:rsidRDefault="0091106F">
      <w:pPr>
        <w:rPr>
          <w:rFonts w:ascii="Times New Roman" w:hAnsi="Times New Roman"/>
          <w:b/>
          <w:sz w:val="24"/>
          <w:szCs w:val="24"/>
        </w:rPr>
      </w:pPr>
      <w:r w:rsidRPr="002825A2">
        <w:rPr>
          <w:rFonts w:ascii="Times New Roman" w:hAnsi="Times New Roman"/>
          <w:b/>
          <w:sz w:val="24"/>
          <w:szCs w:val="24"/>
        </w:rPr>
        <w:t>2.  Организаторы соревнования:</w:t>
      </w:r>
    </w:p>
    <w:p w:rsidR="0091106F" w:rsidRPr="002825A2" w:rsidRDefault="0091106F" w:rsidP="00032BFA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>Петербургский стрелковый клуб  «Северянин»;</w:t>
      </w:r>
    </w:p>
    <w:p w:rsidR="0091106F" w:rsidRPr="002825A2" w:rsidRDefault="0091106F" w:rsidP="00032BFA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>Непосредственное проведение соревнований возлагается на судейскую коллегию;</w:t>
      </w:r>
    </w:p>
    <w:p w:rsidR="00FE4494" w:rsidRPr="00EC3FED" w:rsidRDefault="00DE4291" w:rsidP="00FE4494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судей – 5</w:t>
      </w:r>
      <w:r w:rsidR="0091106F" w:rsidRPr="002825A2">
        <w:rPr>
          <w:rFonts w:ascii="Times New Roman" w:hAnsi="Times New Roman"/>
          <w:sz w:val="24"/>
          <w:szCs w:val="24"/>
        </w:rPr>
        <w:t xml:space="preserve"> человек.</w:t>
      </w:r>
    </w:p>
    <w:p w:rsidR="0091106F" w:rsidRPr="002825A2" w:rsidRDefault="0091106F">
      <w:pPr>
        <w:rPr>
          <w:rFonts w:ascii="Times New Roman" w:hAnsi="Times New Roman"/>
          <w:b/>
          <w:sz w:val="24"/>
          <w:szCs w:val="24"/>
        </w:rPr>
      </w:pPr>
      <w:r w:rsidRPr="002825A2">
        <w:rPr>
          <w:rFonts w:ascii="Times New Roman" w:hAnsi="Times New Roman"/>
          <w:b/>
          <w:sz w:val="24"/>
          <w:szCs w:val="24"/>
        </w:rPr>
        <w:t>3.Требования к участникам соревнований и условия их допуска:</w:t>
      </w:r>
    </w:p>
    <w:p w:rsidR="0091106F" w:rsidRPr="002825A2" w:rsidRDefault="0091106F" w:rsidP="003E767E">
      <w:pPr>
        <w:spacing w:after="0"/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 xml:space="preserve"> К соревнованиям допускаются стрелки всех Российских и зарубежных клубов, а также лица, не имеющие клубной принадлежности.</w:t>
      </w:r>
    </w:p>
    <w:p w:rsidR="0091106F" w:rsidRPr="002825A2" w:rsidRDefault="0091106F" w:rsidP="003E767E">
      <w:pPr>
        <w:spacing w:after="0"/>
        <w:rPr>
          <w:rFonts w:ascii="Times New Roman" w:hAnsi="Times New Roman"/>
          <w:sz w:val="24"/>
          <w:szCs w:val="24"/>
        </w:rPr>
      </w:pPr>
    </w:p>
    <w:p w:rsidR="0091106F" w:rsidRDefault="0091106F" w:rsidP="003E767E">
      <w:pPr>
        <w:spacing w:after="0"/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 xml:space="preserve"> Для создания равных условий при проведении соревнований спортсмены делятся на категории:</w:t>
      </w:r>
    </w:p>
    <w:p w:rsidR="009A770A" w:rsidRDefault="009A770A" w:rsidP="003E767E">
      <w:pPr>
        <w:spacing w:after="0"/>
        <w:rPr>
          <w:rFonts w:ascii="Times New Roman" w:hAnsi="Times New Roman"/>
          <w:sz w:val="24"/>
          <w:szCs w:val="24"/>
        </w:rPr>
      </w:pPr>
    </w:p>
    <w:p w:rsidR="0017062C" w:rsidRPr="0017062C" w:rsidRDefault="003E7171" w:rsidP="003E767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7062C" w:rsidRPr="0017062C">
        <w:rPr>
          <w:rFonts w:ascii="Times New Roman" w:hAnsi="Times New Roman"/>
          <w:sz w:val="24"/>
          <w:szCs w:val="24"/>
        </w:rPr>
        <w:t>«Абсолютное первенство» (Все категории)</w:t>
      </w:r>
    </w:p>
    <w:p w:rsidR="00287E4B" w:rsidRDefault="003E7171" w:rsidP="003E767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7062C" w:rsidRPr="002825A2">
        <w:rPr>
          <w:rFonts w:ascii="Times New Roman" w:hAnsi="Times New Roman"/>
          <w:sz w:val="24"/>
          <w:szCs w:val="24"/>
        </w:rPr>
        <w:t xml:space="preserve"> </w:t>
      </w:r>
      <w:r w:rsidR="0091106F" w:rsidRPr="002825A2">
        <w:rPr>
          <w:rFonts w:ascii="Times New Roman" w:hAnsi="Times New Roman"/>
          <w:sz w:val="24"/>
          <w:szCs w:val="24"/>
        </w:rPr>
        <w:t xml:space="preserve">«В» - КМС, 1 разряд; </w:t>
      </w:r>
    </w:p>
    <w:p w:rsidR="00287E4B" w:rsidRDefault="003E7171" w:rsidP="003E767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1106F" w:rsidRPr="002825A2">
        <w:rPr>
          <w:rFonts w:ascii="Times New Roman" w:hAnsi="Times New Roman"/>
          <w:sz w:val="24"/>
          <w:szCs w:val="24"/>
        </w:rPr>
        <w:t>«С» - все остальные</w:t>
      </w:r>
      <w:r w:rsidR="00057A97">
        <w:rPr>
          <w:rFonts w:ascii="Times New Roman" w:hAnsi="Times New Roman"/>
          <w:sz w:val="24"/>
          <w:szCs w:val="24"/>
        </w:rPr>
        <w:t>;</w:t>
      </w:r>
    </w:p>
    <w:p w:rsidR="00287E4B" w:rsidRDefault="003E7171" w:rsidP="003E767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57A97">
        <w:rPr>
          <w:rFonts w:ascii="Times New Roman" w:hAnsi="Times New Roman"/>
          <w:sz w:val="24"/>
          <w:szCs w:val="24"/>
        </w:rPr>
        <w:t>«Ветераны»</w:t>
      </w:r>
      <w:proofErr w:type="gramStart"/>
      <w:r w:rsidR="00057A97">
        <w:rPr>
          <w:rFonts w:ascii="Times New Roman" w:hAnsi="Times New Roman"/>
          <w:sz w:val="24"/>
          <w:szCs w:val="24"/>
        </w:rPr>
        <w:t xml:space="preserve"> </w:t>
      </w:r>
      <w:r w:rsidR="0091106F" w:rsidRPr="002825A2">
        <w:rPr>
          <w:rFonts w:ascii="Times New Roman" w:hAnsi="Times New Roman"/>
          <w:sz w:val="24"/>
          <w:szCs w:val="24"/>
        </w:rPr>
        <w:t>;</w:t>
      </w:r>
      <w:proofErr w:type="gramEnd"/>
    </w:p>
    <w:p w:rsidR="007D6EFD" w:rsidRDefault="003E7171" w:rsidP="003E767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D6EFD">
        <w:rPr>
          <w:rFonts w:ascii="Times New Roman" w:hAnsi="Times New Roman"/>
          <w:sz w:val="24"/>
          <w:szCs w:val="24"/>
        </w:rPr>
        <w:t>«Суперветераны»</w:t>
      </w:r>
      <w:r>
        <w:rPr>
          <w:rFonts w:ascii="Times New Roman" w:hAnsi="Times New Roman"/>
          <w:sz w:val="24"/>
          <w:szCs w:val="24"/>
        </w:rPr>
        <w:t>;</w:t>
      </w:r>
    </w:p>
    <w:p w:rsidR="007D6EFD" w:rsidRDefault="003E7171" w:rsidP="003E767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D6EFD">
        <w:rPr>
          <w:rFonts w:ascii="Times New Roman" w:hAnsi="Times New Roman"/>
          <w:sz w:val="24"/>
          <w:szCs w:val="24"/>
        </w:rPr>
        <w:t>«Женщины»</w:t>
      </w:r>
      <w:r>
        <w:rPr>
          <w:rFonts w:ascii="Times New Roman" w:hAnsi="Times New Roman"/>
          <w:sz w:val="24"/>
          <w:szCs w:val="24"/>
        </w:rPr>
        <w:t>;</w:t>
      </w:r>
    </w:p>
    <w:p w:rsidR="00EC3FED" w:rsidRDefault="003E7171" w:rsidP="003E767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C3FED">
        <w:rPr>
          <w:rFonts w:ascii="Times New Roman" w:hAnsi="Times New Roman"/>
          <w:sz w:val="24"/>
          <w:szCs w:val="24"/>
        </w:rPr>
        <w:t>«Юниоры»</w:t>
      </w:r>
      <w:r>
        <w:rPr>
          <w:rFonts w:ascii="Times New Roman" w:hAnsi="Times New Roman"/>
          <w:sz w:val="24"/>
          <w:szCs w:val="24"/>
        </w:rPr>
        <w:t>.</w:t>
      </w:r>
    </w:p>
    <w:p w:rsidR="00EC3FED" w:rsidRDefault="00EC3FED" w:rsidP="003E767E">
      <w:pPr>
        <w:spacing w:after="0"/>
        <w:rPr>
          <w:rFonts w:ascii="Times New Roman" w:hAnsi="Times New Roman"/>
          <w:sz w:val="24"/>
          <w:szCs w:val="24"/>
        </w:rPr>
      </w:pPr>
    </w:p>
    <w:p w:rsidR="00A66F1C" w:rsidRDefault="00A66F1C" w:rsidP="003E767E">
      <w:pPr>
        <w:spacing w:after="0"/>
        <w:rPr>
          <w:rFonts w:ascii="Times New Roman" w:hAnsi="Times New Roman"/>
          <w:sz w:val="24"/>
          <w:szCs w:val="24"/>
        </w:rPr>
      </w:pPr>
    </w:p>
    <w:p w:rsidR="0091106F" w:rsidRPr="002825A2" w:rsidRDefault="0091106F" w:rsidP="003E767E">
      <w:pPr>
        <w:spacing w:after="0"/>
        <w:rPr>
          <w:rFonts w:ascii="Times New Roman" w:hAnsi="Times New Roman"/>
          <w:sz w:val="24"/>
          <w:szCs w:val="24"/>
        </w:rPr>
      </w:pPr>
    </w:p>
    <w:p w:rsidR="0091106F" w:rsidRPr="002825A2" w:rsidRDefault="0091106F" w:rsidP="00417050">
      <w:pPr>
        <w:rPr>
          <w:rFonts w:ascii="Times New Roman" w:hAnsi="Times New Roman"/>
          <w:b/>
          <w:sz w:val="24"/>
          <w:szCs w:val="24"/>
        </w:rPr>
      </w:pPr>
      <w:r w:rsidRPr="002825A2">
        <w:rPr>
          <w:rFonts w:ascii="Times New Roman" w:hAnsi="Times New Roman"/>
          <w:b/>
          <w:sz w:val="24"/>
          <w:szCs w:val="24"/>
        </w:rPr>
        <w:t>4. Заявка на участие.</w:t>
      </w:r>
    </w:p>
    <w:p w:rsidR="0091106F" w:rsidRPr="002825A2" w:rsidRDefault="0091106F" w:rsidP="00417050">
      <w:p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 xml:space="preserve"> 4.1. Для допуска к участию в соревнованиях каждый стрелок должен представить в мандатную комиссию: </w:t>
      </w:r>
    </w:p>
    <w:p w:rsidR="0091106F" w:rsidRPr="002825A2" w:rsidRDefault="0091106F" w:rsidP="00417050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>Заявку на участие;</w:t>
      </w:r>
    </w:p>
    <w:p w:rsidR="0091106F" w:rsidRPr="002825A2" w:rsidRDefault="0091106F" w:rsidP="00417050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>Ознакомиться с правилами техники безопасности и использования оружия и патронов на стрелковом комплексе и расписаться в соответствующем журнале;</w:t>
      </w:r>
    </w:p>
    <w:p w:rsidR="0091106F" w:rsidRPr="002825A2" w:rsidRDefault="0091106F" w:rsidP="00417050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>Разрешение ОВД на право хранения и ношения оружия и патронов к нему.</w:t>
      </w:r>
    </w:p>
    <w:p w:rsidR="0091106F" w:rsidRPr="002825A2" w:rsidRDefault="0091106F" w:rsidP="00D7371E">
      <w:pPr>
        <w:pStyle w:val="a3"/>
        <w:rPr>
          <w:rFonts w:ascii="Times New Roman" w:hAnsi="Times New Roman"/>
          <w:sz w:val="24"/>
          <w:szCs w:val="24"/>
        </w:rPr>
      </w:pPr>
    </w:p>
    <w:p w:rsidR="0091106F" w:rsidRPr="001C3C4E" w:rsidRDefault="0091106F" w:rsidP="00D7371E">
      <w:pPr>
        <w:spacing w:after="0"/>
        <w:rPr>
          <w:rFonts w:ascii="Times New Roman" w:hAnsi="Times New Roman"/>
          <w:b/>
          <w:sz w:val="24"/>
          <w:szCs w:val="24"/>
        </w:rPr>
      </w:pPr>
      <w:r w:rsidRPr="001C3C4E">
        <w:rPr>
          <w:rFonts w:ascii="Times New Roman" w:hAnsi="Times New Roman"/>
          <w:b/>
          <w:sz w:val="24"/>
          <w:szCs w:val="24"/>
        </w:rPr>
        <w:t>4.2. Сумма стартового взноса устанавливается в размере:</w:t>
      </w:r>
    </w:p>
    <w:p w:rsidR="00BC2A4B" w:rsidRDefault="00BC2A4B" w:rsidP="00D7371E">
      <w:pPr>
        <w:spacing w:after="0"/>
        <w:rPr>
          <w:rFonts w:ascii="Times New Roman" w:hAnsi="Times New Roman"/>
          <w:sz w:val="24"/>
          <w:szCs w:val="24"/>
        </w:rPr>
      </w:pPr>
    </w:p>
    <w:p w:rsidR="00B30CE9" w:rsidRDefault="00B30CE9" w:rsidP="00B30CE9">
      <w:pPr>
        <w:pStyle w:val="Default"/>
      </w:pPr>
      <w:r w:rsidRPr="00B30CE9">
        <w:rPr>
          <w:bCs/>
        </w:rPr>
        <w:t>СТОИМОСТЬ УЧАСТИЯ (мужчины</w:t>
      </w:r>
      <w:proofErr w:type="gramStart"/>
      <w:r w:rsidRPr="00B30CE9">
        <w:rPr>
          <w:bCs/>
        </w:rPr>
        <w:t xml:space="preserve"> А</w:t>
      </w:r>
      <w:proofErr w:type="gramEnd"/>
      <w:r w:rsidRPr="00B30CE9">
        <w:rPr>
          <w:bCs/>
        </w:rPr>
        <w:t xml:space="preserve">, В, С): </w:t>
      </w:r>
      <w:r w:rsidRPr="00B30CE9">
        <w:t xml:space="preserve">2500 руб. </w:t>
      </w:r>
    </w:p>
    <w:p w:rsidR="00B30CE9" w:rsidRPr="00B30CE9" w:rsidRDefault="00B30CE9" w:rsidP="00B30CE9">
      <w:pPr>
        <w:pStyle w:val="Default"/>
      </w:pPr>
    </w:p>
    <w:p w:rsidR="00B30CE9" w:rsidRDefault="00B30CE9" w:rsidP="00B30CE9">
      <w:pPr>
        <w:pStyle w:val="Default"/>
        <w:rPr>
          <w:bCs/>
        </w:rPr>
      </w:pPr>
      <w:r w:rsidRPr="00B30CE9">
        <w:rPr>
          <w:bCs/>
        </w:rPr>
        <w:t>Члены клуба ПСК «Северянин» (мужчины</w:t>
      </w:r>
      <w:proofErr w:type="gramStart"/>
      <w:r w:rsidRPr="00B30CE9">
        <w:rPr>
          <w:bCs/>
        </w:rPr>
        <w:t xml:space="preserve"> А</w:t>
      </w:r>
      <w:proofErr w:type="gramEnd"/>
      <w:r w:rsidRPr="00B30CE9">
        <w:rPr>
          <w:bCs/>
        </w:rPr>
        <w:t xml:space="preserve">, В, С) – 2000 руб. </w:t>
      </w:r>
    </w:p>
    <w:p w:rsidR="00B30CE9" w:rsidRPr="00B30CE9" w:rsidRDefault="00B30CE9" w:rsidP="00B30CE9">
      <w:pPr>
        <w:pStyle w:val="Default"/>
      </w:pPr>
    </w:p>
    <w:p w:rsidR="00B30CE9" w:rsidRDefault="00B30CE9" w:rsidP="00B30CE9">
      <w:pPr>
        <w:pStyle w:val="Default"/>
        <w:rPr>
          <w:bCs/>
        </w:rPr>
      </w:pPr>
      <w:r w:rsidRPr="00B30CE9">
        <w:rPr>
          <w:bCs/>
        </w:rPr>
        <w:t>Же</w:t>
      </w:r>
      <w:r w:rsidR="00FE4494">
        <w:rPr>
          <w:bCs/>
        </w:rPr>
        <w:t>нщины, Ветераны, С</w:t>
      </w:r>
      <w:r w:rsidR="009755C9">
        <w:rPr>
          <w:bCs/>
        </w:rPr>
        <w:t>уперветераны</w:t>
      </w:r>
      <w:r w:rsidR="00C540FC">
        <w:rPr>
          <w:bCs/>
        </w:rPr>
        <w:t>,</w:t>
      </w:r>
      <w:r w:rsidR="00EC3FED">
        <w:rPr>
          <w:bCs/>
        </w:rPr>
        <w:t xml:space="preserve"> </w:t>
      </w:r>
      <w:r w:rsidR="00A66F1C">
        <w:rPr>
          <w:bCs/>
        </w:rPr>
        <w:t xml:space="preserve">Юниоры </w:t>
      </w:r>
      <w:r w:rsidRPr="00B30CE9">
        <w:rPr>
          <w:bCs/>
        </w:rPr>
        <w:t>− 1500 руб</w:t>
      </w:r>
      <w:proofErr w:type="gramStart"/>
      <w:r w:rsidRPr="00B30CE9">
        <w:rPr>
          <w:bCs/>
        </w:rPr>
        <w:t xml:space="preserve">.. </w:t>
      </w:r>
      <w:proofErr w:type="gramEnd"/>
    </w:p>
    <w:p w:rsidR="001D0623" w:rsidRDefault="001D0623" w:rsidP="00B30CE9">
      <w:pPr>
        <w:pStyle w:val="Default"/>
        <w:rPr>
          <w:bCs/>
        </w:rPr>
      </w:pPr>
    </w:p>
    <w:p w:rsidR="00B30CE9" w:rsidRPr="00B30CE9" w:rsidRDefault="00B30CE9" w:rsidP="00B30CE9">
      <w:pPr>
        <w:pStyle w:val="Default"/>
      </w:pPr>
    </w:p>
    <w:p w:rsidR="0091106F" w:rsidRPr="002825A2" w:rsidRDefault="0091106F" w:rsidP="00B30CE9">
      <w:pPr>
        <w:rPr>
          <w:rFonts w:ascii="Times New Roman" w:hAnsi="Times New Roman"/>
          <w:b/>
          <w:sz w:val="24"/>
          <w:szCs w:val="24"/>
        </w:rPr>
      </w:pPr>
      <w:r w:rsidRPr="002825A2">
        <w:rPr>
          <w:rFonts w:ascii="Times New Roman" w:hAnsi="Times New Roman"/>
          <w:b/>
          <w:sz w:val="24"/>
          <w:szCs w:val="24"/>
        </w:rPr>
        <w:t>5. Программа соревнований.</w:t>
      </w:r>
    </w:p>
    <w:p w:rsidR="0091106F" w:rsidRDefault="00057A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DE4291">
        <w:rPr>
          <w:rFonts w:ascii="Times New Roman" w:hAnsi="Times New Roman"/>
          <w:sz w:val="24"/>
          <w:szCs w:val="24"/>
        </w:rPr>
        <w:t>0</w:t>
      </w:r>
      <w:r w:rsidR="0091106F" w:rsidRPr="002825A2">
        <w:rPr>
          <w:rFonts w:ascii="Times New Roman" w:hAnsi="Times New Roman"/>
          <w:sz w:val="24"/>
          <w:szCs w:val="24"/>
        </w:rPr>
        <w:t xml:space="preserve"> </w:t>
      </w:r>
      <w:r w:rsidR="00534473">
        <w:rPr>
          <w:rFonts w:ascii="Times New Roman" w:hAnsi="Times New Roman"/>
          <w:sz w:val="24"/>
          <w:szCs w:val="24"/>
        </w:rPr>
        <w:t>мишеней</w:t>
      </w:r>
      <w:r w:rsidR="0091106F" w:rsidRPr="002825A2">
        <w:rPr>
          <w:rFonts w:ascii="Times New Roman" w:hAnsi="Times New Roman"/>
          <w:sz w:val="24"/>
          <w:szCs w:val="24"/>
        </w:rPr>
        <w:t>. Стрельба будет производиться на 4-х стрелковых площадках. Программа полетов будет указана на каждом стрелковом месте.</w:t>
      </w:r>
    </w:p>
    <w:p w:rsidR="0091106F" w:rsidRPr="002825A2" w:rsidRDefault="0091106F">
      <w:pPr>
        <w:rPr>
          <w:rFonts w:ascii="Times New Roman" w:hAnsi="Times New Roman"/>
          <w:b/>
          <w:sz w:val="24"/>
          <w:szCs w:val="24"/>
        </w:rPr>
      </w:pPr>
      <w:r w:rsidRPr="002825A2">
        <w:rPr>
          <w:rFonts w:ascii="Times New Roman" w:hAnsi="Times New Roman"/>
          <w:b/>
          <w:sz w:val="24"/>
          <w:szCs w:val="24"/>
        </w:rPr>
        <w:t>6. Определение победителей.</w:t>
      </w:r>
    </w:p>
    <w:p w:rsidR="0091106F" w:rsidRPr="002825A2" w:rsidRDefault="0091106F">
      <w:p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 xml:space="preserve"> В каждой категории три лучших участника определяются по наибольшему количеству пораженных мишеней. </w:t>
      </w:r>
    </w:p>
    <w:p w:rsidR="001D0623" w:rsidRPr="002825A2" w:rsidRDefault="0091106F">
      <w:p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 xml:space="preserve">При равенстве результатов </w:t>
      </w:r>
      <w:r w:rsidR="00B30CE9">
        <w:rPr>
          <w:rFonts w:ascii="Times New Roman" w:hAnsi="Times New Roman"/>
          <w:sz w:val="24"/>
          <w:szCs w:val="24"/>
        </w:rPr>
        <w:t>–</w:t>
      </w:r>
      <w:r w:rsidRPr="002825A2">
        <w:rPr>
          <w:rFonts w:ascii="Times New Roman" w:hAnsi="Times New Roman"/>
          <w:sz w:val="24"/>
          <w:szCs w:val="24"/>
        </w:rPr>
        <w:t xml:space="preserve"> </w:t>
      </w:r>
      <w:r w:rsidR="00250944">
        <w:rPr>
          <w:rFonts w:ascii="Times New Roman" w:hAnsi="Times New Roman"/>
          <w:sz w:val="24"/>
          <w:szCs w:val="24"/>
        </w:rPr>
        <w:t>перестрелка (серия 25 мишеней).</w:t>
      </w:r>
    </w:p>
    <w:p w:rsidR="0091106F" w:rsidRPr="002825A2" w:rsidRDefault="0091106F">
      <w:pPr>
        <w:rPr>
          <w:rFonts w:ascii="Times New Roman" w:hAnsi="Times New Roman"/>
          <w:b/>
          <w:sz w:val="24"/>
          <w:szCs w:val="24"/>
        </w:rPr>
      </w:pPr>
      <w:r w:rsidRPr="002825A2">
        <w:rPr>
          <w:rFonts w:ascii="Times New Roman" w:hAnsi="Times New Roman"/>
          <w:b/>
          <w:sz w:val="24"/>
          <w:szCs w:val="24"/>
        </w:rPr>
        <w:t>7. Награждение победителей.</w:t>
      </w:r>
    </w:p>
    <w:p w:rsidR="0091106F" w:rsidRDefault="0091106F">
      <w:p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 xml:space="preserve"> Победители награждаются</w:t>
      </w:r>
      <w:r w:rsidR="00B30CE9">
        <w:rPr>
          <w:rFonts w:ascii="Times New Roman" w:hAnsi="Times New Roman"/>
          <w:sz w:val="24"/>
          <w:szCs w:val="24"/>
        </w:rPr>
        <w:t xml:space="preserve"> медалями и</w:t>
      </w:r>
      <w:r w:rsidRPr="002825A2">
        <w:rPr>
          <w:rFonts w:ascii="Times New Roman" w:hAnsi="Times New Roman"/>
          <w:sz w:val="24"/>
          <w:szCs w:val="24"/>
        </w:rPr>
        <w:t xml:space="preserve"> </w:t>
      </w:r>
      <w:r w:rsidR="006029D6">
        <w:rPr>
          <w:rFonts w:ascii="Times New Roman" w:hAnsi="Times New Roman"/>
          <w:sz w:val="24"/>
          <w:szCs w:val="24"/>
        </w:rPr>
        <w:t>сертификатами на мишени</w:t>
      </w:r>
      <w:r w:rsidRPr="002825A2">
        <w:rPr>
          <w:rFonts w:ascii="Times New Roman" w:hAnsi="Times New Roman"/>
          <w:sz w:val="24"/>
          <w:szCs w:val="24"/>
        </w:rPr>
        <w:t xml:space="preserve"> от  ПСК «Северянин»</w:t>
      </w:r>
      <w:r>
        <w:rPr>
          <w:rFonts w:ascii="Times New Roman" w:hAnsi="Times New Roman"/>
          <w:sz w:val="24"/>
          <w:szCs w:val="24"/>
        </w:rPr>
        <w:t>.</w:t>
      </w:r>
    </w:p>
    <w:p w:rsidR="001D0623" w:rsidRPr="007B32E8" w:rsidRDefault="001D0623">
      <w:pPr>
        <w:rPr>
          <w:rFonts w:ascii="Times New Roman" w:hAnsi="Times New Roman"/>
          <w:sz w:val="24"/>
          <w:szCs w:val="24"/>
        </w:rPr>
      </w:pPr>
    </w:p>
    <w:p w:rsidR="005E3E55" w:rsidRPr="009A770A" w:rsidRDefault="005E3E55" w:rsidP="005E3E55">
      <w:pPr>
        <w:pStyle w:val="aa"/>
        <w:spacing w:before="0" w:beforeAutospacing="0" w:line="360" w:lineRule="auto"/>
        <w:rPr>
          <w:b/>
          <w:color w:val="000000"/>
          <w:sz w:val="28"/>
          <w:szCs w:val="28"/>
          <w:u w:val="single"/>
        </w:rPr>
      </w:pPr>
      <w:r w:rsidRPr="009A770A">
        <w:rPr>
          <w:b/>
          <w:color w:val="000000"/>
          <w:sz w:val="28"/>
          <w:szCs w:val="28"/>
          <w:u w:val="single"/>
        </w:rPr>
        <w:t>После соревнований состоится ежегодное клубное собрание!!!</w:t>
      </w:r>
    </w:p>
    <w:p w:rsidR="005E3E55" w:rsidRPr="009A770A" w:rsidRDefault="005E3E55" w:rsidP="005E3E55">
      <w:pPr>
        <w:pStyle w:val="aa"/>
        <w:spacing w:before="0" w:beforeAutospacing="0" w:line="360" w:lineRule="auto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 xml:space="preserve"> </w:t>
      </w:r>
      <w:r w:rsidRPr="009A770A">
        <w:rPr>
          <w:b/>
          <w:color w:val="000000"/>
          <w:sz w:val="28"/>
          <w:szCs w:val="28"/>
          <w:u w:val="single"/>
        </w:rPr>
        <w:t>Так  же состоится  награждение лучших Спортсменов клуба и Охотников по результатам этапов Кубка ПСК «Северянин»!!!</w:t>
      </w:r>
    </w:p>
    <w:p w:rsidR="0091106F" w:rsidRDefault="005E3E5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1786890</wp:posOffset>
            </wp:positionH>
            <wp:positionV relativeFrom="paragraph">
              <wp:posOffset>207645</wp:posOffset>
            </wp:positionV>
            <wp:extent cx="1562100" cy="14954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106F" w:rsidRDefault="0091106F"/>
    <w:p w:rsidR="0091106F" w:rsidRDefault="0091106F"/>
    <w:sectPr w:rsidR="0091106F" w:rsidSect="0037618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B68" w:rsidRDefault="00DF4B68" w:rsidP="004A5DCC">
      <w:pPr>
        <w:spacing w:after="0" w:line="240" w:lineRule="auto"/>
      </w:pPr>
      <w:r>
        <w:separator/>
      </w:r>
    </w:p>
  </w:endnote>
  <w:endnote w:type="continuationSeparator" w:id="0">
    <w:p w:rsidR="00DF4B68" w:rsidRDefault="00DF4B68" w:rsidP="004A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B68" w:rsidRDefault="00DF4B68" w:rsidP="004A5DCC">
      <w:pPr>
        <w:spacing w:after="0" w:line="240" w:lineRule="auto"/>
      </w:pPr>
      <w:r>
        <w:separator/>
      </w:r>
    </w:p>
  </w:footnote>
  <w:footnote w:type="continuationSeparator" w:id="0">
    <w:p w:rsidR="00DF4B68" w:rsidRDefault="00DF4B68" w:rsidP="004A5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06F" w:rsidRDefault="0091106F" w:rsidP="004A5DCC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14D5"/>
    <w:multiLevelType w:val="hybridMultilevel"/>
    <w:tmpl w:val="C226E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C224B"/>
    <w:multiLevelType w:val="hybridMultilevel"/>
    <w:tmpl w:val="B6AA0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E7036"/>
    <w:multiLevelType w:val="hybridMultilevel"/>
    <w:tmpl w:val="50789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8931D2"/>
    <w:multiLevelType w:val="hybridMultilevel"/>
    <w:tmpl w:val="E5045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1B5C"/>
    <w:rsid w:val="00032BFA"/>
    <w:rsid w:val="00057A97"/>
    <w:rsid w:val="00061E16"/>
    <w:rsid w:val="00065708"/>
    <w:rsid w:val="0009223E"/>
    <w:rsid w:val="000A0D2C"/>
    <w:rsid w:val="001240DE"/>
    <w:rsid w:val="0017062C"/>
    <w:rsid w:val="00174AC0"/>
    <w:rsid w:val="001965DB"/>
    <w:rsid w:val="001C3C4E"/>
    <w:rsid w:val="001D0623"/>
    <w:rsid w:val="00215EA8"/>
    <w:rsid w:val="00221B5C"/>
    <w:rsid w:val="00226F25"/>
    <w:rsid w:val="00250944"/>
    <w:rsid w:val="002825A2"/>
    <w:rsid w:val="00287E4B"/>
    <w:rsid w:val="002A18E3"/>
    <w:rsid w:val="002C0B1F"/>
    <w:rsid w:val="002C1643"/>
    <w:rsid w:val="002D351E"/>
    <w:rsid w:val="002E0C60"/>
    <w:rsid w:val="00303285"/>
    <w:rsid w:val="00311C48"/>
    <w:rsid w:val="00314D6C"/>
    <w:rsid w:val="00363A9C"/>
    <w:rsid w:val="00376183"/>
    <w:rsid w:val="003A46AE"/>
    <w:rsid w:val="003A51AF"/>
    <w:rsid w:val="003C0C2A"/>
    <w:rsid w:val="003E7171"/>
    <w:rsid w:val="003E767E"/>
    <w:rsid w:val="00410CDD"/>
    <w:rsid w:val="00417050"/>
    <w:rsid w:val="004A1F26"/>
    <w:rsid w:val="004A5DCC"/>
    <w:rsid w:val="004B55B2"/>
    <w:rsid w:val="00500591"/>
    <w:rsid w:val="00534473"/>
    <w:rsid w:val="00556182"/>
    <w:rsid w:val="00581509"/>
    <w:rsid w:val="005B5FE5"/>
    <w:rsid w:val="005D0230"/>
    <w:rsid w:val="005E3E55"/>
    <w:rsid w:val="0060104F"/>
    <w:rsid w:val="006029D6"/>
    <w:rsid w:val="00603F2F"/>
    <w:rsid w:val="00671E09"/>
    <w:rsid w:val="006B543B"/>
    <w:rsid w:val="00797D52"/>
    <w:rsid w:val="007B32E8"/>
    <w:rsid w:val="007D236A"/>
    <w:rsid w:val="007D6EFD"/>
    <w:rsid w:val="008223D4"/>
    <w:rsid w:val="0083372C"/>
    <w:rsid w:val="0084184B"/>
    <w:rsid w:val="00846CBF"/>
    <w:rsid w:val="00860590"/>
    <w:rsid w:val="00871C12"/>
    <w:rsid w:val="008776ED"/>
    <w:rsid w:val="00894372"/>
    <w:rsid w:val="008A532B"/>
    <w:rsid w:val="0091106F"/>
    <w:rsid w:val="00933DCF"/>
    <w:rsid w:val="009755C9"/>
    <w:rsid w:val="00993C6B"/>
    <w:rsid w:val="009A770A"/>
    <w:rsid w:val="009A7A79"/>
    <w:rsid w:val="009C19CC"/>
    <w:rsid w:val="009F3222"/>
    <w:rsid w:val="00A3221B"/>
    <w:rsid w:val="00A66F1C"/>
    <w:rsid w:val="00A67F6E"/>
    <w:rsid w:val="00AB529B"/>
    <w:rsid w:val="00B30CE9"/>
    <w:rsid w:val="00B414FA"/>
    <w:rsid w:val="00BA0F1C"/>
    <w:rsid w:val="00BC2A4B"/>
    <w:rsid w:val="00C04AA3"/>
    <w:rsid w:val="00C23589"/>
    <w:rsid w:val="00C540FC"/>
    <w:rsid w:val="00C544DA"/>
    <w:rsid w:val="00C76EDA"/>
    <w:rsid w:val="00C90CCC"/>
    <w:rsid w:val="00CA0236"/>
    <w:rsid w:val="00CB203F"/>
    <w:rsid w:val="00D03BB1"/>
    <w:rsid w:val="00D05AC9"/>
    <w:rsid w:val="00D7371E"/>
    <w:rsid w:val="00DD25EF"/>
    <w:rsid w:val="00DE4291"/>
    <w:rsid w:val="00DF4B68"/>
    <w:rsid w:val="00EC3FED"/>
    <w:rsid w:val="00EF2BC3"/>
    <w:rsid w:val="00F10F13"/>
    <w:rsid w:val="00F17E12"/>
    <w:rsid w:val="00F211FD"/>
    <w:rsid w:val="00F408CF"/>
    <w:rsid w:val="00F54263"/>
    <w:rsid w:val="00FD43E5"/>
    <w:rsid w:val="00FE4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18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32B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32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3221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4A5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4A5DCC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4A5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5DCC"/>
    <w:rPr>
      <w:rFonts w:cs="Times New Roman"/>
    </w:rPr>
  </w:style>
  <w:style w:type="paragraph" w:customStyle="1" w:styleId="normal">
    <w:name w:val="normal"/>
    <w:uiPriority w:val="99"/>
    <w:rsid w:val="00BC2A4B"/>
    <w:pPr>
      <w:spacing w:after="200" w:line="276" w:lineRule="auto"/>
    </w:pPr>
    <w:rPr>
      <w:rFonts w:cs="Calibri"/>
      <w:sz w:val="22"/>
      <w:szCs w:val="22"/>
    </w:rPr>
  </w:style>
  <w:style w:type="paragraph" w:customStyle="1" w:styleId="Default">
    <w:name w:val="Default"/>
    <w:rsid w:val="00B30C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Normal (Web)"/>
    <w:basedOn w:val="a"/>
    <w:semiHidden/>
    <w:unhideWhenUsed/>
    <w:rsid w:val="005E3E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9;&#1077;&#1074;&#1077;&#1088;&#1103;&#1085;&#1080;&#1085;\Desktop\&#1053;&#1072;&#1090;&#1072;&#1083;&#1100;&#1103;\&#1053;&#1072;&#1090;&#1072;&#1096;&#1072;\&#1089;&#1086;&#1088;&#1077;&#1074;&#1085;&#1086;&#1074;&#1072;&#1085;&#1080;&#1103;\&#1087;&#1086;&#1083;&#1086;&#1078;&#1077;&#1085;&#1080;&#1103;\10%20&#1085;&#1086;&#1103;&#1073;&#1088;&#1103;%202019%20&#1042;&#1077;&#1089;&#1077;&#1085;&#1085;&#1080;&#1081;%20&#1090;&#1091;&#1088;&#1085;&#1080;&#1088;%20&#1055;&#1057;&#1050;%20&#1057;&#1077;&#1074;&#1077;&#1088;&#1103;&#1085;&#1080;&#108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 ноября 2019 Весенний турнир ПСК Северянин</Template>
  <TotalTime>127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северянин</dc:creator>
  <cp:lastModifiedBy>северянин</cp:lastModifiedBy>
  <cp:revision>29</cp:revision>
  <cp:lastPrinted>2019-01-03T11:41:00Z</cp:lastPrinted>
  <dcterms:created xsi:type="dcterms:W3CDTF">2019-11-06T07:54:00Z</dcterms:created>
  <dcterms:modified xsi:type="dcterms:W3CDTF">2020-12-09T07:16:00Z</dcterms:modified>
</cp:coreProperties>
</file>