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057A97" w:rsidP="00DD25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57250" cy="857250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еверянин-лого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86036">
        <w:rPr>
          <w:rFonts w:ascii="Times New Roman" w:hAnsi="Times New Roman"/>
          <w:b/>
          <w:sz w:val="28"/>
          <w:szCs w:val="28"/>
        </w:rPr>
        <w:t>От</w:t>
      </w:r>
      <w:r w:rsidR="0043670C">
        <w:rPr>
          <w:rFonts w:ascii="Times New Roman" w:hAnsi="Times New Roman"/>
          <w:b/>
          <w:sz w:val="28"/>
          <w:szCs w:val="28"/>
        </w:rPr>
        <w:t>крытый К</w:t>
      </w:r>
      <w:r w:rsidR="00B873E7">
        <w:rPr>
          <w:rFonts w:ascii="Times New Roman" w:hAnsi="Times New Roman"/>
          <w:b/>
          <w:sz w:val="28"/>
          <w:szCs w:val="28"/>
        </w:rPr>
        <w:t>убок Ленинградской атомной станции</w:t>
      </w:r>
      <w:r w:rsidRPr="007D23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57A97">
        <w:rPr>
          <w:rFonts w:ascii="Times New Roman" w:hAnsi="Times New Roman"/>
          <w:sz w:val="24"/>
          <w:szCs w:val="24"/>
        </w:rPr>
        <w:t>Спортинг - компакт (10</w:t>
      </w:r>
      <w:r w:rsidR="00DE4291">
        <w:rPr>
          <w:rFonts w:ascii="Times New Roman" w:hAnsi="Times New Roman"/>
          <w:sz w:val="24"/>
          <w:szCs w:val="24"/>
        </w:rPr>
        <w:t>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B873E7">
        <w:rPr>
          <w:rFonts w:ascii="Times New Roman" w:hAnsi="Times New Roman"/>
          <w:sz w:val="24"/>
          <w:szCs w:val="24"/>
        </w:rPr>
        <w:t>1</w:t>
      </w:r>
      <w:r w:rsidR="00494352">
        <w:rPr>
          <w:rFonts w:ascii="Times New Roman" w:hAnsi="Times New Roman"/>
          <w:sz w:val="24"/>
          <w:szCs w:val="24"/>
        </w:rPr>
        <w:t>7</w:t>
      </w:r>
      <w:r w:rsidR="00B873E7">
        <w:rPr>
          <w:rFonts w:ascii="Times New Roman" w:hAnsi="Times New Roman"/>
          <w:sz w:val="24"/>
          <w:szCs w:val="24"/>
        </w:rPr>
        <w:t xml:space="preserve"> апреля 202</w:t>
      </w:r>
      <w:r w:rsidR="00494352">
        <w:rPr>
          <w:rFonts w:ascii="Times New Roman" w:hAnsi="Times New Roman"/>
          <w:sz w:val="24"/>
          <w:szCs w:val="24"/>
        </w:rPr>
        <w:t>1</w:t>
      </w:r>
      <w:r w:rsidR="00287E4B">
        <w:rPr>
          <w:rFonts w:ascii="Times New Roman" w:hAnsi="Times New Roman"/>
          <w:sz w:val="24"/>
          <w:szCs w:val="24"/>
        </w:rPr>
        <w:t xml:space="preserve"> г.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E000F4" w:rsidRDefault="0091106F" w:rsidP="00E000F4">
      <w:pPr>
        <w:pStyle w:val="aa"/>
        <w:spacing w:before="0" w:beforeAutospacing="0" w:after="0" w:afterAutospacing="0"/>
        <w:jc w:val="both"/>
        <w:rPr>
          <w:color w:val="000000"/>
        </w:rPr>
      </w:pPr>
      <w:r w:rsidRPr="002825A2">
        <w:t xml:space="preserve">Регистрация: </w:t>
      </w:r>
      <w:r w:rsidR="00E000F4">
        <w:rPr>
          <w:color w:val="000000"/>
        </w:rPr>
        <w:t xml:space="preserve">предварительная по телефону 993-35-50 или  </w:t>
      </w:r>
      <w:r w:rsidR="00E000F4" w:rsidRPr="00D9771C">
        <w:rPr>
          <w:color w:val="000000"/>
          <w:shd w:val="clear" w:color="auto" w:fill="FFFFFF"/>
        </w:rPr>
        <w:t>psk-severyanin@mail.ru</w:t>
      </w:r>
      <w:r w:rsidR="00E000F4">
        <w:rPr>
          <w:color w:val="000000"/>
          <w:shd w:val="clear" w:color="auto" w:fill="FFFFFF"/>
        </w:rPr>
        <w:t xml:space="preserve"> и в день соревнований с 8.30 до 09.45</w:t>
      </w:r>
    </w:p>
    <w:p w:rsidR="0091106F" w:rsidRPr="002825A2" w:rsidRDefault="00E000F4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соревнований: 09.50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10:00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1. Цели и задачи.</w:t>
      </w: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Популяризация и развитие стендовой стрельбы;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Пропаганда стрелковых культурных традиций среди стрелковой общественности;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2.  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</w:t>
      </w:r>
      <w:r w:rsidR="00336EE1">
        <w:rPr>
          <w:rFonts w:ascii="Times New Roman" w:hAnsi="Times New Roman"/>
          <w:sz w:val="24"/>
          <w:szCs w:val="24"/>
        </w:rPr>
        <w:t xml:space="preserve">ий стрелковый клуб  «Северянин» и  </w:t>
      </w:r>
      <w:r w:rsidR="00B873E7">
        <w:rPr>
          <w:rFonts w:ascii="Times New Roman" w:hAnsi="Times New Roman"/>
          <w:sz w:val="24"/>
          <w:szCs w:val="24"/>
        </w:rPr>
        <w:t>Л</w:t>
      </w:r>
      <w:r w:rsidR="00336EE1">
        <w:rPr>
          <w:rFonts w:ascii="Times New Roman" w:hAnsi="Times New Roman"/>
          <w:sz w:val="24"/>
          <w:szCs w:val="24"/>
        </w:rPr>
        <w:t>енинградская Атомная Станция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91106F" w:rsidRPr="002825A2" w:rsidRDefault="00B873E7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судей – 6</w:t>
      </w:r>
      <w:r w:rsidR="0091106F" w:rsidRPr="002825A2">
        <w:rPr>
          <w:rFonts w:ascii="Times New Roman" w:hAnsi="Times New Roman"/>
          <w:sz w:val="24"/>
          <w:szCs w:val="24"/>
        </w:rPr>
        <w:t xml:space="preserve"> человек.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3.Требования к участникам соревнований и условия их допуска: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К соревнованиям допускаются стрелки всех Российских и зарубежных клубов, а также лица, не имеющие клубной принадлежности.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спортсмены делятся на категории:</w:t>
      </w:r>
    </w:p>
    <w:p w:rsidR="00287E4B" w:rsidRDefault="00287E4B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873E7">
        <w:rPr>
          <w:rFonts w:ascii="Times New Roman" w:hAnsi="Times New Roman"/>
          <w:sz w:val="24"/>
          <w:szCs w:val="24"/>
        </w:rPr>
        <w:t>А» - МС, МСМК</w:t>
      </w:r>
      <w:r w:rsidR="0091106F" w:rsidRPr="002825A2">
        <w:rPr>
          <w:rFonts w:ascii="Times New Roman" w:hAnsi="Times New Roman"/>
          <w:sz w:val="24"/>
          <w:szCs w:val="24"/>
        </w:rPr>
        <w:t>;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«В» - КМС, 1 разряд; </w:t>
      </w:r>
    </w:p>
    <w:p w:rsidR="00287E4B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«С» - все остальные</w:t>
      </w:r>
      <w:r w:rsidR="00057A97">
        <w:rPr>
          <w:rFonts w:ascii="Times New Roman" w:hAnsi="Times New Roman"/>
          <w:sz w:val="24"/>
          <w:szCs w:val="24"/>
        </w:rPr>
        <w:t>;</w:t>
      </w:r>
    </w:p>
    <w:p w:rsidR="00287E4B" w:rsidRDefault="00057A9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«Суперветераны»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87E4B" w:rsidRDefault="00057A97" w:rsidP="003E76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«Ветераны»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1106F" w:rsidRPr="002825A2">
        <w:rPr>
          <w:rFonts w:ascii="Times New Roman" w:hAnsi="Times New Roman"/>
          <w:sz w:val="24"/>
          <w:szCs w:val="24"/>
        </w:rPr>
        <w:t>;</w:t>
      </w:r>
      <w:proofErr w:type="gramEnd"/>
    </w:p>
    <w:p w:rsidR="0091106F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Женщины».</w:t>
      </w:r>
    </w:p>
    <w:p w:rsidR="00B873E7" w:rsidRDefault="00B873E7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286E3A" w:rsidRDefault="00286E3A" w:rsidP="00B873E7">
      <w:pPr>
        <w:spacing w:after="0"/>
        <w:rPr>
          <w:rFonts w:ascii="Times New Roman" w:hAnsi="Times New Roman"/>
          <w:sz w:val="24"/>
          <w:szCs w:val="24"/>
        </w:rPr>
      </w:pPr>
    </w:p>
    <w:p w:rsidR="00B873E7" w:rsidRDefault="00B873E7" w:rsidP="00B873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*Стрелки из категорий «Суперветераны»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«Ветераны» </w:t>
      </w:r>
      <w:r w:rsidRPr="002825A2">
        <w:rPr>
          <w:rFonts w:ascii="Times New Roman" w:hAnsi="Times New Roman"/>
          <w:sz w:val="24"/>
          <w:szCs w:val="24"/>
        </w:rPr>
        <w:t>; «</w:t>
      </w:r>
      <w:r>
        <w:rPr>
          <w:rFonts w:ascii="Times New Roman" w:hAnsi="Times New Roman"/>
          <w:sz w:val="24"/>
          <w:szCs w:val="24"/>
        </w:rPr>
        <w:t>Женщины» могут участвовать в любой категории(А,В,С)</w:t>
      </w:r>
      <w:r w:rsidR="00086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согласно своей квалификации ,сохраняя свою цену на стартовый взнос.</w:t>
      </w:r>
    </w:p>
    <w:p w:rsidR="00B873E7" w:rsidRPr="002825A2" w:rsidRDefault="00B873E7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1106F" w:rsidRPr="002825A2" w:rsidRDefault="0091106F" w:rsidP="00417050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4. Заявка на участие.</w:t>
      </w:r>
    </w:p>
    <w:p w:rsidR="0091106F" w:rsidRPr="002825A2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4.1. 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Pr="002825A2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91106F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4.2. Сумма стартового взноса устанавливается в размере:</w:t>
      </w:r>
    </w:p>
    <w:p w:rsidR="00BC2A4B" w:rsidRDefault="00BC2A4B" w:rsidP="00D7371E">
      <w:pPr>
        <w:spacing w:after="0"/>
        <w:rPr>
          <w:rFonts w:ascii="Times New Roman" w:hAnsi="Times New Roman"/>
          <w:sz w:val="24"/>
          <w:szCs w:val="24"/>
        </w:rPr>
      </w:pPr>
    </w:p>
    <w:p w:rsidR="00BC2A4B" w:rsidRDefault="0091106F" w:rsidP="00BC2A4B">
      <w:pPr>
        <w:pStyle w:val="normal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</w:t>
      </w:r>
      <w:r w:rsidR="002C0B1F">
        <w:rPr>
          <w:rFonts w:ascii="Times New Roman" w:hAnsi="Times New Roman"/>
          <w:sz w:val="24"/>
          <w:szCs w:val="24"/>
        </w:rPr>
        <w:t xml:space="preserve">ужчины </w:t>
      </w:r>
      <w:r w:rsidR="00BC2A4B">
        <w:rPr>
          <w:rFonts w:ascii="Times New Roman" w:hAnsi="Times New Roman"/>
          <w:sz w:val="24"/>
          <w:szCs w:val="24"/>
        </w:rPr>
        <w:t xml:space="preserve"> – 25</w:t>
      </w:r>
      <w:r w:rsidR="00500591">
        <w:rPr>
          <w:rFonts w:ascii="Times New Roman" w:hAnsi="Times New Roman"/>
          <w:sz w:val="24"/>
          <w:szCs w:val="24"/>
        </w:rPr>
        <w:t>00 руб</w:t>
      </w:r>
      <w:r w:rsidR="00500591" w:rsidRPr="00BC2A4B">
        <w:rPr>
          <w:rFonts w:ascii="Times New Roman" w:hAnsi="Times New Roman"/>
          <w:b/>
          <w:sz w:val="24"/>
          <w:szCs w:val="24"/>
        </w:rPr>
        <w:t>.</w:t>
      </w:r>
      <w:r w:rsidR="00BC2A4B" w:rsidRPr="00BC2A4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BC2A4B" w:rsidRDefault="00BC2A4B" w:rsidP="00BC2A4B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клуба ПСК «Северянин» (мужчины</w:t>
      </w:r>
      <w:proofErr w:type="gramStart"/>
      <w:r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BC2A4B">
        <w:rPr>
          <w:rFonts w:ascii="Times New Roman" w:eastAsia="Times New Roman" w:hAnsi="Times New Roman" w:cs="Times New Roman"/>
          <w:color w:val="000000"/>
          <w:sz w:val="24"/>
          <w:szCs w:val="24"/>
        </w:rPr>
        <w:t>, В, С) – 2000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106F" w:rsidRPr="002825A2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Женщины,  </w:t>
      </w:r>
      <w:r w:rsidR="00500591">
        <w:rPr>
          <w:rFonts w:ascii="Times New Roman" w:hAnsi="Times New Roman"/>
          <w:sz w:val="24"/>
          <w:szCs w:val="24"/>
        </w:rPr>
        <w:t>В</w:t>
      </w:r>
      <w:r w:rsidR="002C0B1F">
        <w:rPr>
          <w:rFonts w:ascii="Times New Roman" w:hAnsi="Times New Roman"/>
          <w:sz w:val="24"/>
          <w:szCs w:val="24"/>
        </w:rPr>
        <w:t xml:space="preserve">етераны, </w:t>
      </w:r>
      <w:r w:rsidR="0050059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уперветераны– 1500</w:t>
      </w:r>
      <w:r w:rsidRPr="002825A2">
        <w:rPr>
          <w:rFonts w:ascii="Times New Roman" w:hAnsi="Times New Roman"/>
          <w:sz w:val="24"/>
          <w:szCs w:val="24"/>
        </w:rPr>
        <w:t xml:space="preserve"> руб.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91106F" w:rsidRPr="002825A2" w:rsidRDefault="00057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E4291">
        <w:rPr>
          <w:rFonts w:ascii="Times New Roman" w:hAnsi="Times New Roman"/>
          <w:sz w:val="24"/>
          <w:szCs w:val="24"/>
        </w:rPr>
        <w:t>0</w:t>
      </w:r>
      <w:r w:rsidR="0091106F" w:rsidRPr="002825A2">
        <w:rPr>
          <w:rFonts w:ascii="Times New Roman" w:hAnsi="Times New Roman"/>
          <w:sz w:val="24"/>
          <w:szCs w:val="24"/>
        </w:rPr>
        <w:t xml:space="preserve"> </w:t>
      </w:r>
      <w:r w:rsidR="00534473">
        <w:rPr>
          <w:rFonts w:ascii="Times New Roman" w:hAnsi="Times New Roman"/>
          <w:sz w:val="24"/>
          <w:szCs w:val="24"/>
        </w:rPr>
        <w:t>мишеней</w:t>
      </w:r>
      <w:r w:rsidR="0091106F" w:rsidRPr="002825A2">
        <w:rPr>
          <w:rFonts w:ascii="Times New Roman" w:hAnsi="Times New Roman"/>
          <w:sz w:val="24"/>
          <w:szCs w:val="24"/>
        </w:rPr>
        <w:t>. Стрельба будет производиться на 4-х стрелковых площадках</w:t>
      </w:r>
      <w:proofErr w:type="gramStart"/>
      <w:r w:rsidR="00001F9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01F99">
        <w:rPr>
          <w:rFonts w:ascii="Times New Roman" w:hAnsi="Times New Roman"/>
          <w:sz w:val="24"/>
          <w:szCs w:val="24"/>
        </w:rPr>
        <w:t>по 25 мишеней на каждой</w:t>
      </w:r>
      <w:r w:rsidR="0091106F" w:rsidRPr="002825A2">
        <w:rPr>
          <w:rFonts w:ascii="Times New Roman" w:hAnsi="Times New Roman"/>
          <w:sz w:val="24"/>
          <w:szCs w:val="24"/>
        </w:rPr>
        <w:t>. Программа полетов будет указана на каждом стрелковом месте.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6.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При равенстве результатов - перестрелка.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91106F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</w:t>
      </w:r>
      <w:r w:rsidR="00086036">
        <w:rPr>
          <w:rFonts w:ascii="Times New Roman" w:hAnsi="Times New Roman"/>
          <w:sz w:val="24"/>
          <w:szCs w:val="24"/>
        </w:rPr>
        <w:t xml:space="preserve"> памятными</w:t>
      </w:r>
      <w:r w:rsidR="00A63455">
        <w:rPr>
          <w:rFonts w:ascii="Times New Roman" w:hAnsi="Times New Roman"/>
          <w:sz w:val="24"/>
          <w:szCs w:val="24"/>
        </w:rPr>
        <w:t xml:space="preserve"> медалями, </w:t>
      </w:r>
      <w:r w:rsidR="00086036">
        <w:rPr>
          <w:rFonts w:ascii="Times New Roman" w:hAnsi="Times New Roman"/>
          <w:sz w:val="24"/>
          <w:szCs w:val="24"/>
        </w:rPr>
        <w:t>кубками</w:t>
      </w:r>
      <w:r w:rsidR="00A63455">
        <w:rPr>
          <w:rFonts w:ascii="Times New Roman" w:hAnsi="Times New Roman"/>
          <w:sz w:val="24"/>
          <w:szCs w:val="24"/>
        </w:rPr>
        <w:t xml:space="preserve"> за </w:t>
      </w:r>
      <w:r w:rsidR="00001F99">
        <w:rPr>
          <w:rFonts w:ascii="Times New Roman" w:hAnsi="Times New Roman"/>
          <w:sz w:val="24"/>
          <w:szCs w:val="24"/>
        </w:rPr>
        <w:t>1место</w:t>
      </w:r>
      <w:r w:rsidR="00A63455">
        <w:rPr>
          <w:rFonts w:ascii="Times New Roman" w:hAnsi="Times New Roman"/>
          <w:sz w:val="24"/>
          <w:szCs w:val="24"/>
        </w:rPr>
        <w:t xml:space="preserve"> и</w:t>
      </w:r>
      <w:r w:rsidR="003B2361">
        <w:rPr>
          <w:rFonts w:ascii="Times New Roman" w:hAnsi="Times New Roman"/>
          <w:sz w:val="24"/>
          <w:szCs w:val="24"/>
        </w:rPr>
        <w:t xml:space="preserve"> </w:t>
      </w:r>
      <w:r w:rsidR="00A63455">
        <w:rPr>
          <w:rFonts w:ascii="Times New Roman" w:hAnsi="Times New Roman"/>
          <w:sz w:val="24"/>
          <w:szCs w:val="24"/>
        </w:rPr>
        <w:t>ценными призами от ЛАЭС.</w:t>
      </w:r>
    </w:p>
    <w:p w:rsidR="0058059B" w:rsidRPr="0058059B" w:rsidRDefault="0058059B" w:rsidP="0058059B">
      <w:pPr>
        <w:rPr>
          <w:rFonts w:ascii="Times New Roman" w:hAnsi="Times New Roman"/>
          <w:b/>
          <w:bCs/>
          <w:sz w:val="24"/>
          <w:szCs w:val="24"/>
        </w:rPr>
      </w:pPr>
      <w:r w:rsidRPr="0058059B">
        <w:rPr>
          <w:rFonts w:ascii="Times New Roman" w:hAnsi="Times New Roman"/>
          <w:b/>
          <w:bCs/>
          <w:sz w:val="24"/>
          <w:szCs w:val="24"/>
        </w:rPr>
        <w:t>8. Лотерея.</w:t>
      </w:r>
    </w:p>
    <w:p w:rsidR="0058059B" w:rsidRPr="00001F99" w:rsidRDefault="0058059B" w:rsidP="0058059B">
      <w:pPr>
        <w:rPr>
          <w:rFonts w:ascii="Times New Roman" w:hAnsi="Times New Roman"/>
          <w:sz w:val="24"/>
          <w:szCs w:val="24"/>
        </w:rPr>
      </w:pPr>
      <w:r w:rsidRPr="00001F99">
        <w:rPr>
          <w:rFonts w:ascii="Times New Roman" w:hAnsi="Times New Roman"/>
          <w:bCs/>
          <w:sz w:val="24"/>
          <w:szCs w:val="24"/>
        </w:rPr>
        <w:t>По окончании награждения состоится</w:t>
      </w:r>
      <w:r w:rsidR="00001F99" w:rsidRPr="00001F99">
        <w:rPr>
          <w:rFonts w:ascii="Times New Roman" w:hAnsi="Times New Roman"/>
          <w:bCs/>
          <w:sz w:val="24"/>
          <w:szCs w:val="24"/>
        </w:rPr>
        <w:t xml:space="preserve"> праздничная</w:t>
      </w:r>
      <w:r w:rsidRPr="00001F99">
        <w:rPr>
          <w:rFonts w:ascii="Times New Roman" w:hAnsi="Times New Roman"/>
          <w:bCs/>
          <w:sz w:val="24"/>
          <w:szCs w:val="24"/>
        </w:rPr>
        <w:t xml:space="preserve"> лотерея.</w:t>
      </w:r>
    </w:p>
    <w:p w:rsidR="002606CB" w:rsidRDefault="002606CB" w:rsidP="0074095C">
      <w:r>
        <w:t xml:space="preserve">     </w:t>
      </w:r>
    </w:p>
    <w:p w:rsidR="002606CB" w:rsidRDefault="002606CB" w:rsidP="0074095C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240030</wp:posOffset>
            </wp:positionV>
            <wp:extent cx="1209675" cy="11557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06F" w:rsidRPr="002606CB" w:rsidRDefault="002606CB" w:rsidP="0074095C"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3323992" cy="1038225"/>
            <wp:effectExtent l="19050" t="0" r="0" b="0"/>
            <wp:docPr id="8" name="Рисунок 8" descr="C:\Users\северянин\Desktop\Наталья\Наташа\логотип\росатом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верянин\Desktop\Наталья\Наташа\логотип\росатом нов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92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</w:p>
    <w:sectPr w:rsidR="0091106F" w:rsidRPr="002606CB" w:rsidSect="0037618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3E" w:rsidRDefault="006E713E" w:rsidP="004A5DCC">
      <w:pPr>
        <w:spacing w:after="0" w:line="240" w:lineRule="auto"/>
      </w:pPr>
      <w:r>
        <w:separator/>
      </w:r>
    </w:p>
  </w:endnote>
  <w:endnote w:type="continuationSeparator" w:id="0">
    <w:p w:rsidR="006E713E" w:rsidRDefault="006E713E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3E" w:rsidRDefault="006E713E" w:rsidP="004A5DCC">
      <w:pPr>
        <w:spacing w:after="0" w:line="240" w:lineRule="auto"/>
      </w:pPr>
      <w:r>
        <w:separator/>
      </w:r>
    </w:p>
  </w:footnote>
  <w:footnote w:type="continuationSeparator" w:id="0">
    <w:p w:rsidR="006E713E" w:rsidRDefault="006E713E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B5C"/>
    <w:rsid w:val="00001F99"/>
    <w:rsid w:val="00032BFA"/>
    <w:rsid w:val="00057A97"/>
    <w:rsid w:val="00061E16"/>
    <w:rsid w:val="00086036"/>
    <w:rsid w:val="0009223E"/>
    <w:rsid w:val="0014679F"/>
    <w:rsid w:val="00174AC0"/>
    <w:rsid w:val="001965DB"/>
    <w:rsid w:val="00221B5C"/>
    <w:rsid w:val="002403F8"/>
    <w:rsid w:val="002606CB"/>
    <w:rsid w:val="002825A2"/>
    <w:rsid w:val="00286E3A"/>
    <w:rsid w:val="00287E4B"/>
    <w:rsid w:val="002A18E3"/>
    <w:rsid w:val="002C0B1F"/>
    <w:rsid w:val="002E0C60"/>
    <w:rsid w:val="00303285"/>
    <w:rsid w:val="00311C48"/>
    <w:rsid w:val="00314D6C"/>
    <w:rsid w:val="00336EE1"/>
    <w:rsid w:val="00363A9C"/>
    <w:rsid w:val="00376183"/>
    <w:rsid w:val="003A46AE"/>
    <w:rsid w:val="003B2361"/>
    <w:rsid w:val="003C0C2A"/>
    <w:rsid w:val="003E767E"/>
    <w:rsid w:val="00405FE1"/>
    <w:rsid w:val="00410CDD"/>
    <w:rsid w:val="00417050"/>
    <w:rsid w:val="0043670C"/>
    <w:rsid w:val="00494352"/>
    <w:rsid w:val="004A1F26"/>
    <w:rsid w:val="004A5DCC"/>
    <w:rsid w:val="00500591"/>
    <w:rsid w:val="00534473"/>
    <w:rsid w:val="0058059B"/>
    <w:rsid w:val="00581509"/>
    <w:rsid w:val="005C6508"/>
    <w:rsid w:val="0060104F"/>
    <w:rsid w:val="00603F2F"/>
    <w:rsid w:val="00671E09"/>
    <w:rsid w:val="006E713E"/>
    <w:rsid w:val="0074095C"/>
    <w:rsid w:val="007843C7"/>
    <w:rsid w:val="007B32E8"/>
    <w:rsid w:val="007D236A"/>
    <w:rsid w:val="007F432E"/>
    <w:rsid w:val="0083372C"/>
    <w:rsid w:val="0084184B"/>
    <w:rsid w:val="00846CBF"/>
    <w:rsid w:val="00860590"/>
    <w:rsid w:val="00894372"/>
    <w:rsid w:val="008F39E2"/>
    <w:rsid w:val="0091106F"/>
    <w:rsid w:val="00911088"/>
    <w:rsid w:val="00944E2B"/>
    <w:rsid w:val="00993C6B"/>
    <w:rsid w:val="00994AD7"/>
    <w:rsid w:val="00A07272"/>
    <w:rsid w:val="00A3221B"/>
    <w:rsid w:val="00A63455"/>
    <w:rsid w:val="00A67F6E"/>
    <w:rsid w:val="00AB529B"/>
    <w:rsid w:val="00B414FA"/>
    <w:rsid w:val="00B73E4D"/>
    <w:rsid w:val="00B873E7"/>
    <w:rsid w:val="00BC2A4B"/>
    <w:rsid w:val="00BD6A8A"/>
    <w:rsid w:val="00BF2119"/>
    <w:rsid w:val="00C04AA3"/>
    <w:rsid w:val="00C15799"/>
    <w:rsid w:val="00C23589"/>
    <w:rsid w:val="00C76EDA"/>
    <w:rsid w:val="00C90CCC"/>
    <w:rsid w:val="00CA0236"/>
    <w:rsid w:val="00CB203F"/>
    <w:rsid w:val="00CC11CF"/>
    <w:rsid w:val="00D03BB1"/>
    <w:rsid w:val="00D7371E"/>
    <w:rsid w:val="00DD25EF"/>
    <w:rsid w:val="00DE4291"/>
    <w:rsid w:val="00E000F4"/>
    <w:rsid w:val="00EB20FB"/>
    <w:rsid w:val="00EF2BC3"/>
    <w:rsid w:val="00F10F13"/>
    <w:rsid w:val="00F211FD"/>
    <w:rsid w:val="00F408CF"/>
    <w:rsid w:val="00F54263"/>
    <w:rsid w:val="00FA0029"/>
    <w:rsid w:val="00FC05E2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  <w:style w:type="paragraph" w:customStyle="1" w:styleId="normal">
    <w:name w:val="normal"/>
    <w:uiPriority w:val="99"/>
    <w:rsid w:val="00BC2A4B"/>
    <w:pPr>
      <w:spacing w:after="200" w:line="276" w:lineRule="auto"/>
    </w:pPr>
    <w:rPr>
      <w:rFonts w:cs="Calibri"/>
      <w:sz w:val="22"/>
      <w:szCs w:val="22"/>
    </w:rPr>
  </w:style>
  <w:style w:type="paragraph" w:customStyle="1" w:styleId="Default">
    <w:name w:val="Default"/>
    <w:rsid w:val="007409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rsid w:val="00E00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74;&#1077;&#1088;&#1103;&#1085;&#1080;&#1085;\Desktop\&#1053;&#1072;&#1090;&#1072;&#1083;&#1100;&#1103;\&#1053;&#1072;&#1090;&#1072;&#1096;&#1072;\&#1089;&#1086;&#1088;&#1077;&#1074;&#1085;&#1086;&#1074;&#1072;&#1085;&#1080;&#1103;\&#1087;&#1086;&#1083;&#1086;&#1078;&#1077;&#1085;&#1080;&#1103;\10%20&#1085;&#1086;&#1103;&#1073;&#1088;&#1103;%202019%20&#1042;&#1077;&#1089;&#1077;&#1085;&#1085;&#1080;&#1081;%20&#1090;&#1091;&#1088;&#1085;&#1080;&#1088;%20&#1055;&#1057;&#1050;%20&#1057;&#1077;&#1074;&#1077;&#1088;&#1103;&#1085;&#1080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ноября 2019 Весенний турнир ПСК Северянин</Template>
  <TotalTime>130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северянин</dc:creator>
  <cp:lastModifiedBy>северянин</cp:lastModifiedBy>
  <cp:revision>29</cp:revision>
  <cp:lastPrinted>2019-01-03T11:41:00Z</cp:lastPrinted>
  <dcterms:created xsi:type="dcterms:W3CDTF">2019-11-06T07:54:00Z</dcterms:created>
  <dcterms:modified xsi:type="dcterms:W3CDTF">2021-03-04T08:50:00Z</dcterms:modified>
</cp:coreProperties>
</file>