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65708">
        <w:rPr>
          <w:rFonts w:ascii="Times New Roman" w:hAnsi="Times New Roman"/>
          <w:b/>
          <w:sz w:val="28"/>
          <w:szCs w:val="28"/>
        </w:rPr>
        <w:t>Зимний т</w:t>
      </w:r>
      <w:r w:rsidR="00B30CE9">
        <w:rPr>
          <w:rFonts w:ascii="Times New Roman" w:hAnsi="Times New Roman"/>
          <w:b/>
          <w:sz w:val="28"/>
          <w:szCs w:val="28"/>
        </w:rPr>
        <w:t>урнир</w:t>
      </w:r>
      <w:r w:rsidR="006029D6">
        <w:rPr>
          <w:rFonts w:ascii="Times New Roman" w:hAnsi="Times New Roman"/>
          <w:b/>
          <w:sz w:val="28"/>
          <w:szCs w:val="28"/>
        </w:rPr>
        <w:t xml:space="preserve"> 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B30CE9">
        <w:rPr>
          <w:rFonts w:ascii="Times New Roman" w:hAnsi="Times New Roman"/>
          <w:sz w:val="24"/>
          <w:szCs w:val="24"/>
        </w:rPr>
        <w:t>06</w:t>
      </w:r>
      <w:r w:rsidR="00534473">
        <w:rPr>
          <w:rFonts w:ascii="Times New Roman" w:hAnsi="Times New Roman"/>
          <w:sz w:val="24"/>
          <w:szCs w:val="24"/>
        </w:rPr>
        <w:t xml:space="preserve"> </w:t>
      </w:r>
      <w:r w:rsidR="00B30CE9">
        <w:rPr>
          <w:rFonts w:ascii="Times New Roman" w:hAnsi="Times New Roman"/>
          <w:sz w:val="24"/>
          <w:szCs w:val="24"/>
        </w:rPr>
        <w:t>декабря</w:t>
      </w:r>
      <w:r w:rsidR="008776ED">
        <w:rPr>
          <w:rFonts w:ascii="Times New Roman" w:hAnsi="Times New Roman"/>
          <w:sz w:val="24"/>
          <w:szCs w:val="24"/>
        </w:rPr>
        <w:t xml:space="preserve"> 2020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755C9" w:rsidRPr="00FE4494" w:rsidRDefault="0091106F" w:rsidP="001965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755C9">
        <w:rPr>
          <w:rFonts w:ascii="Times New Roman" w:hAnsi="Times New Roman"/>
          <w:b/>
          <w:sz w:val="24"/>
          <w:szCs w:val="24"/>
        </w:rPr>
        <w:t>Регистрация:</w:t>
      </w:r>
      <w:r w:rsidR="00B30CE9" w:rsidRPr="009755C9">
        <w:rPr>
          <w:rFonts w:ascii="Times New Roman" w:hAnsi="Times New Roman"/>
          <w:b/>
          <w:sz w:val="24"/>
          <w:szCs w:val="24"/>
        </w:rPr>
        <w:t xml:space="preserve"> </w:t>
      </w:r>
      <w:r w:rsidR="007D6EFD" w:rsidRPr="00FE4494">
        <w:rPr>
          <w:rFonts w:ascii="Times New Roman" w:hAnsi="Times New Roman"/>
          <w:b/>
          <w:sz w:val="26"/>
          <w:szCs w:val="26"/>
          <w:u w:val="single"/>
        </w:rPr>
        <w:t>п</w:t>
      </w:r>
      <w:r w:rsidR="00B30CE9" w:rsidRPr="00FE4494">
        <w:rPr>
          <w:rFonts w:ascii="Times New Roman" w:hAnsi="Times New Roman"/>
          <w:b/>
          <w:sz w:val="26"/>
          <w:szCs w:val="26"/>
          <w:u w:val="single"/>
        </w:rPr>
        <w:t>редварительная</w:t>
      </w:r>
      <w:r w:rsidR="00B30CE9" w:rsidRPr="00FE44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1106F" w:rsidRPr="00FE4494" w:rsidRDefault="00B30CE9" w:rsidP="001965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E4494">
        <w:rPr>
          <w:rFonts w:ascii="Times New Roman" w:hAnsi="Times New Roman"/>
          <w:b/>
          <w:sz w:val="26"/>
          <w:szCs w:val="26"/>
          <w:u w:val="single"/>
        </w:rPr>
        <w:t>(ограничение по количеству участников 50 человек)</w:t>
      </w:r>
    </w:p>
    <w:p w:rsidR="0091106F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FE4494" w:rsidRPr="002825A2" w:rsidRDefault="00FE4494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FE4494" w:rsidRPr="002825A2" w:rsidRDefault="00FE4494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5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FE4494" w:rsidRPr="00FE4494" w:rsidRDefault="00FE4494" w:rsidP="00FE4494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</w:t>
      </w:r>
      <w:r w:rsidR="00B30CE9">
        <w:rPr>
          <w:rFonts w:ascii="Times New Roman" w:hAnsi="Times New Roman"/>
          <w:sz w:val="24"/>
          <w:szCs w:val="24"/>
        </w:rPr>
        <w:t>» - МС, МСМК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«С» - все остальные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7D6EFD" w:rsidRDefault="007D6EFD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«Суперветераны»</w:t>
      </w:r>
    </w:p>
    <w:p w:rsidR="007D6EFD" w:rsidRDefault="007D6EFD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«Женщины»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FE4494" w:rsidRDefault="00FE4494">
      <w:pPr>
        <w:rPr>
          <w:rFonts w:ascii="Times New Roman" w:hAnsi="Times New Roman"/>
          <w:sz w:val="24"/>
          <w:szCs w:val="24"/>
        </w:rPr>
      </w:pPr>
    </w:p>
    <w:p w:rsidR="00FE4494" w:rsidRDefault="00FE4494">
      <w:pPr>
        <w:rPr>
          <w:rFonts w:ascii="Times New Roman" w:hAnsi="Times New Roman"/>
          <w:sz w:val="24"/>
          <w:szCs w:val="24"/>
        </w:rPr>
      </w:pPr>
    </w:p>
    <w:p w:rsidR="00FE4494" w:rsidRPr="002825A2" w:rsidRDefault="00FE4494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Pr="001C3C4E" w:rsidRDefault="0091106F" w:rsidP="00D7371E">
      <w:pPr>
        <w:spacing w:after="0"/>
        <w:rPr>
          <w:rFonts w:ascii="Times New Roman" w:hAnsi="Times New Roman"/>
          <w:b/>
          <w:sz w:val="24"/>
          <w:szCs w:val="24"/>
        </w:rPr>
      </w:pPr>
      <w:r w:rsidRPr="001C3C4E">
        <w:rPr>
          <w:rFonts w:ascii="Times New Roman" w:hAnsi="Times New Roman"/>
          <w:b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B30CE9" w:rsidRDefault="00B30CE9" w:rsidP="00B30CE9">
      <w:pPr>
        <w:pStyle w:val="Default"/>
      </w:pPr>
      <w:r w:rsidRPr="00B30CE9">
        <w:rPr>
          <w:bCs/>
        </w:rPr>
        <w:t>СТОИМОСТЬ УЧАСТИЯ (мужчины</w:t>
      </w:r>
      <w:proofErr w:type="gramStart"/>
      <w:r w:rsidRPr="00B30CE9">
        <w:rPr>
          <w:bCs/>
        </w:rPr>
        <w:t xml:space="preserve"> А</w:t>
      </w:r>
      <w:proofErr w:type="gramEnd"/>
      <w:r w:rsidRPr="00B30CE9">
        <w:rPr>
          <w:bCs/>
        </w:rPr>
        <w:t xml:space="preserve">, В, С): </w:t>
      </w:r>
      <w:r w:rsidRPr="00B30CE9">
        <w:t xml:space="preserve">2500 руб. </w:t>
      </w:r>
    </w:p>
    <w:p w:rsidR="00B30CE9" w:rsidRPr="00B30CE9" w:rsidRDefault="00B30CE9" w:rsidP="00B30CE9">
      <w:pPr>
        <w:pStyle w:val="Default"/>
      </w:pPr>
    </w:p>
    <w:p w:rsidR="00B30CE9" w:rsidRDefault="00B30CE9" w:rsidP="00B30CE9">
      <w:pPr>
        <w:pStyle w:val="Default"/>
        <w:rPr>
          <w:bCs/>
        </w:rPr>
      </w:pPr>
      <w:r w:rsidRPr="00B30CE9">
        <w:rPr>
          <w:bCs/>
        </w:rPr>
        <w:t>Члены клуба ПСК «Северянин» (мужчины</w:t>
      </w:r>
      <w:proofErr w:type="gramStart"/>
      <w:r w:rsidRPr="00B30CE9">
        <w:rPr>
          <w:bCs/>
        </w:rPr>
        <w:t xml:space="preserve"> А</w:t>
      </w:r>
      <w:proofErr w:type="gramEnd"/>
      <w:r w:rsidRPr="00B30CE9">
        <w:rPr>
          <w:bCs/>
        </w:rPr>
        <w:t xml:space="preserve">, В, С) – 2000 руб. </w:t>
      </w:r>
    </w:p>
    <w:p w:rsidR="00B30CE9" w:rsidRPr="00B30CE9" w:rsidRDefault="00B30CE9" w:rsidP="00B30CE9">
      <w:pPr>
        <w:pStyle w:val="Default"/>
      </w:pPr>
    </w:p>
    <w:p w:rsidR="00B30CE9" w:rsidRDefault="00B30CE9" w:rsidP="00B30CE9">
      <w:pPr>
        <w:pStyle w:val="Default"/>
        <w:rPr>
          <w:bCs/>
        </w:rPr>
      </w:pPr>
      <w:r w:rsidRPr="00B30CE9">
        <w:rPr>
          <w:bCs/>
        </w:rPr>
        <w:t>Же</w:t>
      </w:r>
      <w:r w:rsidR="00FE4494">
        <w:rPr>
          <w:bCs/>
        </w:rPr>
        <w:t>нщины, Ветераны, С</w:t>
      </w:r>
      <w:r w:rsidR="009755C9">
        <w:rPr>
          <w:bCs/>
        </w:rPr>
        <w:t xml:space="preserve">уперветераны </w:t>
      </w:r>
      <w:r w:rsidRPr="00B30CE9">
        <w:rPr>
          <w:bCs/>
        </w:rPr>
        <w:t>− 1500 руб</w:t>
      </w:r>
      <w:proofErr w:type="gramStart"/>
      <w:r w:rsidRPr="00B30CE9">
        <w:rPr>
          <w:bCs/>
        </w:rPr>
        <w:t xml:space="preserve">.. </w:t>
      </w:r>
      <w:proofErr w:type="gramEnd"/>
    </w:p>
    <w:p w:rsidR="00B30CE9" w:rsidRPr="00B30CE9" w:rsidRDefault="00B30CE9" w:rsidP="00B30CE9">
      <w:pPr>
        <w:pStyle w:val="Default"/>
      </w:pPr>
    </w:p>
    <w:p w:rsidR="0091106F" w:rsidRPr="002825A2" w:rsidRDefault="0091106F" w:rsidP="00B30CE9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</w:t>
      </w:r>
      <w:r w:rsidR="00B30CE9">
        <w:rPr>
          <w:rFonts w:ascii="Times New Roman" w:hAnsi="Times New Roman"/>
          <w:sz w:val="24"/>
          <w:szCs w:val="24"/>
        </w:rPr>
        <w:t>–</w:t>
      </w:r>
      <w:r w:rsidRPr="002825A2">
        <w:rPr>
          <w:rFonts w:ascii="Times New Roman" w:hAnsi="Times New Roman"/>
          <w:sz w:val="24"/>
          <w:szCs w:val="24"/>
        </w:rPr>
        <w:t xml:space="preserve"> </w:t>
      </w:r>
      <w:r w:rsidR="00250944">
        <w:rPr>
          <w:rFonts w:ascii="Times New Roman" w:hAnsi="Times New Roman"/>
          <w:sz w:val="24"/>
          <w:szCs w:val="24"/>
        </w:rPr>
        <w:t>перестрелка (серия 25 мишеней).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</w:t>
      </w:r>
      <w:r w:rsidR="00B30CE9">
        <w:rPr>
          <w:rFonts w:ascii="Times New Roman" w:hAnsi="Times New Roman"/>
          <w:sz w:val="24"/>
          <w:szCs w:val="24"/>
        </w:rPr>
        <w:t xml:space="preserve"> медалями и</w:t>
      </w:r>
      <w:r w:rsidRPr="002825A2">
        <w:rPr>
          <w:rFonts w:ascii="Times New Roman" w:hAnsi="Times New Roman"/>
          <w:sz w:val="24"/>
          <w:szCs w:val="24"/>
        </w:rPr>
        <w:t xml:space="preserve"> </w:t>
      </w:r>
      <w:r w:rsidR="006029D6">
        <w:rPr>
          <w:rFonts w:ascii="Times New Roman" w:hAnsi="Times New Roman"/>
          <w:sz w:val="24"/>
          <w:szCs w:val="24"/>
        </w:rPr>
        <w:t>сертификатами на мишени</w:t>
      </w:r>
      <w:r w:rsidRPr="002825A2">
        <w:rPr>
          <w:rFonts w:ascii="Times New Roman" w:hAnsi="Times New Roman"/>
          <w:sz w:val="24"/>
          <w:szCs w:val="24"/>
        </w:rPr>
        <w:t xml:space="preserve">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91106F" w:rsidRDefault="0091106F">
      <w:pPr>
        <w:rPr>
          <w:rFonts w:ascii="Times New Roman" w:hAnsi="Times New Roman"/>
          <w:b/>
          <w:sz w:val="28"/>
          <w:szCs w:val="28"/>
        </w:rPr>
      </w:pPr>
    </w:p>
    <w:p w:rsidR="0091106F" w:rsidRDefault="0091106F"/>
    <w:p w:rsidR="0091106F" w:rsidRDefault="00057A9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297815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Default="0091106F"/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B2" w:rsidRDefault="004B55B2" w:rsidP="004A5DCC">
      <w:pPr>
        <w:spacing w:after="0" w:line="240" w:lineRule="auto"/>
      </w:pPr>
      <w:r>
        <w:separator/>
      </w:r>
    </w:p>
  </w:endnote>
  <w:endnote w:type="continuationSeparator" w:id="0">
    <w:p w:rsidR="004B55B2" w:rsidRDefault="004B55B2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B2" w:rsidRDefault="004B55B2" w:rsidP="004A5DCC">
      <w:pPr>
        <w:spacing w:after="0" w:line="240" w:lineRule="auto"/>
      </w:pPr>
      <w:r>
        <w:separator/>
      </w:r>
    </w:p>
  </w:footnote>
  <w:footnote w:type="continuationSeparator" w:id="0">
    <w:p w:rsidR="004B55B2" w:rsidRDefault="004B55B2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57A97"/>
    <w:rsid w:val="00061E16"/>
    <w:rsid w:val="00065708"/>
    <w:rsid w:val="0009223E"/>
    <w:rsid w:val="000A0D2C"/>
    <w:rsid w:val="001240DE"/>
    <w:rsid w:val="00174AC0"/>
    <w:rsid w:val="001965DB"/>
    <w:rsid w:val="001C3C4E"/>
    <w:rsid w:val="00215EA8"/>
    <w:rsid w:val="00221B5C"/>
    <w:rsid w:val="00250944"/>
    <w:rsid w:val="002825A2"/>
    <w:rsid w:val="00287E4B"/>
    <w:rsid w:val="002A18E3"/>
    <w:rsid w:val="002C0B1F"/>
    <w:rsid w:val="002C1643"/>
    <w:rsid w:val="002D351E"/>
    <w:rsid w:val="002E0C60"/>
    <w:rsid w:val="00303285"/>
    <w:rsid w:val="00311C48"/>
    <w:rsid w:val="00314D6C"/>
    <w:rsid w:val="00363A9C"/>
    <w:rsid w:val="00376183"/>
    <w:rsid w:val="003A46AE"/>
    <w:rsid w:val="003A51AF"/>
    <w:rsid w:val="003C0C2A"/>
    <w:rsid w:val="003E767E"/>
    <w:rsid w:val="00410CDD"/>
    <w:rsid w:val="00417050"/>
    <w:rsid w:val="004A1F26"/>
    <w:rsid w:val="004A5DCC"/>
    <w:rsid w:val="004B55B2"/>
    <w:rsid w:val="00500591"/>
    <w:rsid w:val="00534473"/>
    <w:rsid w:val="00581509"/>
    <w:rsid w:val="005D0230"/>
    <w:rsid w:val="0060104F"/>
    <w:rsid w:val="006029D6"/>
    <w:rsid w:val="00603F2F"/>
    <w:rsid w:val="00671E09"/>
    <w:rsid w:val="006B543B"/>
    <w:rsid w:val="007B32E8"/>
    <w:rsid w:val="007D236A"/>
    <w:rsid w:val="007D6EFD"/>
    <w:rsid w:val="008223D4"/>
    <w:rsid w:val="0083372C"/>
    <w:rsid w:val="0084184B"/>
    <w:rsid w:val="00846CBF"/>
    <w:rsid w:val="00860590"/>
    <w:rsid w:val="008776ED"/>
    <w:rsid w:val="00894372"/>
    <w:rsid w:val="0091106F"/>
    <w:rsid w:val="009755C9"/>
    <w:rsid w:val="00993C6B"/>
    <w:rsid w:val="009F3222"/>
    <w:rsid w:val="00A3221B"/>
    <w:rsid w:val="00A67F6E"/>
    <w:rsid w:val="00AB529B"/>
    <w:rsid w:val="00B30CE9"/>
    <w:rsid w:val="00B414FA"/>
    <w:rsid w:val="00BA0F1C"/>
    <w:rsid w:val="00BC2A4B"/>
    <w:rsid w:val="00C04AA3"/>
    <w:rsid w:val="00C23589"/>
    <w:rsid w:val="00C544DA"/>
    <w:rsid w:val="00C76EDA"/>
    <w:rsid w:val="00C90CCC"/>
    <w:rsid w:val="00CA0236"/>
    <w:rsid w:val="00CB203F"/>
    <w:rsid w:val="00D03BB1"/>
    <w:rsid w:val="00D05AC9"/>
    <w:rsid w:val="00D7371E"/>
    <w:rsid w:val="00DD25EF"/>
    <w:rsid w:val="00DE4291"/>
    <w:rsid w:val="00EF2BC3"/>
    <w:rsid w:val="00F10F13"/>
    <w:rsid w:val="00F17E12"/>
    <w:rsid w:val="00F211FD"/>
    <w:rsid w:val="00F408CF"/>
    <w:rsid w:val="00F54263"/>
    <w:rsid w:val="00FD43E5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B30C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88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18</cp:revision>
  <cp:lastPrinted>2019-01-03T11:41:00Z</cp:lastPrinted>
  <dcterms:created xsi:type="dcterms:W3CDTF">2019-11-06T07:54:00Z</dcterms:created>
  <dcterms:modified xsi:type="dcterms:W3CDTF">2020-11-26T11:01:00Z</dcterms:modified>
</cp:coreProperties>
</file>